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8A23" w14:textId="77777777" w:rsidR="00FD4B42" w:rsidRDefault="00FD4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163949" w14:textId="2A364F66" w:rsidR="001E75FB" w:rsidRPr="00A87BEA" w:rsidRDefault="00A87BEA" w:rsidP="001E75FB">
      <w:pPr>
        <w:spacing w:afterLines="120" w:after="288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87BE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ANEXO</w:t>
      </w:r>
    </w:p>
    <w:p w14:paraId="4F67A3FE" w14:textId="11FF2B03" w:rsidR="00A87BEA" w:rsidRPr="00A87BEA" w:rsidRDefault="00A87BEA" w:rsidP="001E75FB">
      <w:pPr>
        <w:spacing w:afterLines="120" w:after="288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87BEA">
        <w:rPr>
          <w:rFonts w:ascii="Arial" w:hAnsi="Arial" w:cs="Arial"/>
          <w:b/>
          <w:bCs/>
          <w:sz w:val="28"/>
          <w:szCs w:val="28"/>
        </w:rPr>
        <w:t>Manual de Identidad Visual</w:t>
      </w:r>
    </w:p>
    <w:p w14:paraId="5FE70167" w14:textId="2C8FEB9A" w:rsidR="00E12F6A" w:rsidRDefault="006E10C1" w:rsidP="001E75FB">
      <w:pPr>
        <w:spacing w:afterLines="120" w:after="288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4E3449" wp14:editId="5B3896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4197" cy="1143000"/>
                <wp:effectExtent l="0" t="0" r="127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4197" cy="1143000"/>
                          <a:chOff x="0" y="0"/>
                          <a:chExt cx="5939790" cy="852805"/>
                        </a:xfrm>
                      </wpg:grpSpPr>
                      <pic:pic xmlns:pic="http://schemas.openxmlformats.org/drawingml/2006/picture">
                        <pic:nvPicPr>
                          <pic:cNvPr id="7" name="Imagen 7" descr="Código QR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Imagen que contiene Texto&#10;&#10;Descripción generada automáticament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075" y="390525"/>
                            <a:ext cx="4381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96E39" id="Grupo 6" o:spid="_x0000_s1026" style="position:absolute;margin-left:0;margin-top:-.05pt;width:481.45pt;height:90pt;z-index:251659264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">
                  <v:imagedata r:id="rId13" o:title="Código QR&#10;&#10;Descripción generada automáticamente con confianza media"/>
                </v:shape>
                <v:shape id="Imagen 8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">
                  <v:imagedata r:id="rId14" o:title="Imagen que contiene Texto&#10;&#10;Descripción generada automáticamente"/>
                </v:shape>
                <w10:wrap anchorx="margin"/>
              </v:group>
            </w:pict>
          </mc:Fallback>
        </mc:AlternateContent>
      </w:r>
    </w:p>
    <w:p w14:paraId="60BE2056" w14:textId="327B142B" w:rsidR="00FD4B42" w:rsidRDefault="006F57A9" w:rsidP="001E75FB">
      <w:pPr>
        <w:spacing w:afterLines="120" w:after="288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Logos de</w:t>
      </w:r>
      <w:r w:rsidR="0028644C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 xml:space="preserve"> UE disponibles en:</w:t>
      </w:r>
      <w:r>
        <w:rPr>
          <w:rFonts w:ascii="Arial" w:hAnsi="Arial" w:cs="Arial"/>
          <w:sz w:val="22"/>
          <w:szCs w:val="22"/>
        </w:rPr>
        <w:br/>
      </w:r>
      <w:hyperlink r:id="rId15" w:history="1">
        <w:r w:rsidR="00E8673D" w:rsidRPr="002626DF">
          <w:rPr>
            <w:rStyle w:val="Hipervnculo"/>
            <w:rFonts w:ascii="Arial" w:hAnsi="Arial" w:cs="Arial"/>
            <w:sz w:val="22"/>
            <w:szCs w:val="22"/>
          </w:rPr>
          <w:t>https://ec.europa.eu/regional_policy/information-sources/logo-download-center_en</w:t>
        </w:r>
      </w:hyperlink>
    </w:p>
    <w:p w14:paraId="0E7FC639" w14:textId="77777777" w:rsidR="006E10C1" w:rsidRDefault="006E10C1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D59F7E7" w14:textId="77777777" w:rsidR="006E10C1" w:rsidRDefault="006E10C1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C7CAC89" w14:textId="56E43F37" w:rsidR="0028644C" w:rsidRDefault="0028644C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Logos del Ministerio de Cultura y </w:t>
      </w:r>
      <w:r w:rsidR="00E8673D">
        <w:rPr>
          <w:rFonts w:ascii="Arial" w:hAnsi="Arial" w:cs="Arial"/>
          <w:sz w:val="22"/>
          <w:szCs w:val="22"/>
        </w:rPr>
        <w:t xml:space="preserve">Deporte </w:t>
      </w:r>
      <w:r>
        <w:rPr>
          <w:rFonts w:ascii="Arial" w:hAnsi="Arial" w:cs="Arial"/>
          <w:sz w:val="22"/>
          <w:szCs w:val="22"/>
        </w:rPr>
        <w:t>disponibles en:</w:t>
      </w:r>
    </w:p>
    <w:p w14:paraId="2871BFE5" w14:textId="126B7213" w:rsidR="00BD0DC8" w:rsidRDefault="005E553D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hyperlink r:id="rId16" w:history="1">
        <w:r w:rsidR="00E8673D" w:rsidRPr="002626DF">
          <w:rPr>
            <w:rStyle w:val="Hipervnculo"/>
            <w:rFonts w:ascii="Arial" w:hAnsi="Arial" w:cs="Arial"/>
            <w:sz w:val="22"/>
            <w:szCs w:val="22"/>
          </w:rPr>
          <w:t>https://soportesgffee.zendesk.com/hc/es/articles/5221643005073-Logotipos</w:t>
        </w:r>
      </w:hyperlink>
    </w:p>
    <w:p w14:paraId="2EC1972D" w14:textId="77777777" w:rsidR="00E8673D" w:rsidRDefault="00E8673D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671BA4D" w14:textId="620B9589" w:rsidR="00E8673D" w:rsidRDefault="005E4AD9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de identidad visual disponible </w:t>
      </w:r>
      <w:r w:rsidR="001153C2">
        <w:rPr>
          <w:rFonts w:ascii="Arial" w:hAnsi="Arial" w:cs="Arial"/>
          <w:sz w:val="22"/>
          <w:szCs w:val="22"/>
        </w:rPr>
        <w:t>en</w:t>
      </w:r>
      <w:r w:rsidR="00E8673D">
        <w:rPr>
          <w:rFonts w:ascii="Arial" w:hAnsi="Arial" w:cs="Arial"/>
          <w:sz w:val="22"/>
          <w:szCs w:val="22"/>
        </w:rPr>
        <w:t>:</w:t>
      </w:r>
    </w:p>
    <w:p w14:paraId="40D34778" w14:textId="2395A150" w:rsidR="005E4AD9" w:rsidRDefault="005E553D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hyperlink r:id="rId17" w:history="1">
        <w:r w:rsidR="005E4AD9" w:rsidRPr="002626DF">
          <w:rPr>
            <w:rStyle w:val="Hipervnculo"/>
            <w:rFonts w:ascii="Arial" w:hAnsi="Arial" w:cs="Arial"/>
            <w:sz w:val="22"/>
            <w:szCs w:val="22"/>
          </w:rPr>
          <w:t>https://www.icarm.es/plan-de-recuperacion-transformacion-y-resilencia-fondos-next-generation-ue</w:t>
        </w:r>
      </w:hyperlink>
    </w:p>
    <w:p w14:paraId="267EE2B1" w14:textId="77777777" w:rsidR="005E4AD9" w:rsidRPr="000D4306" w:rsidRDefault="005E4AD9" w:rsidP="001E75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5E4AD9" w:rsidRPr="000D4306" w:rsidSect="00C07A03">
      <w:headerReference w:type="default" r:id="rId18"/>
      <w:pgSz w:w="11900" w:h="16840"/>
      <w:pgMar w:top="2410" w:right="1701" w:bottom="1135" w:left="1701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6D75F" w14:textId="77777777" w:rsidR="00CD143D" w:rsidRDefault="00CD143D" w:rsidP="00423CDC">
      <w:r>
        <w:separator/>
      </w:r>
    </w:p>
  </w:endnote>
  <w:endnote w:type="continuationSeparator" w:id="0">
    <w:p w14:paraId="53BFCF8F" w14:textId="77777777" w:rsidR="00CD143D" w:rsidRDefault="00CD143D" w:rsidP="00423CDC">
      <w:r>
        <w:continuationSeparator/>
      </w:r>
    </w:p>
  </w:endnote>
  <w:endnote w:type="continuationNotice" w:id="1">
    <w:p w14:paraId="5B1F8E5B" w14:textId="77777777" w:rsidR="00CD143D" w:rsidRDefault="00CD1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C55A" w14:textId="77777777" w:rsidR="00CD143D" w:rsidRDefault="00CD143D" w:rsidP="00423CDC">
      <w:r>
        <w:separator/>
      </w:r>
    </w:p>
  </w:footnote>
  <w:footnote w:type="continuationSeparator" w:id="0">
    <w:p w14:paraId="07429007" w14:textId="77777777" w:rsidR="00CD143D" w:rsidRDefault="00CD143D" w:rsidP="00423CDC">
      <w:r>
        <w:continuationSeparator/>
      </w:r>
    </w:p>
  </w:footnote>
  <w:footnote w:type="continuationNotice" w:id="1">
    <w:p w14:paraId="423634F2" w14:textId="77777777" w:rsidR="00CD143D" w:rsidRDefault="00CD1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C590" w14:textId="1E94668D" w:rsidR="00777630" w:rsidRDefault="006E10C1" w:rsidP="00423CDC">
    <w:pPr>
      <w:pStyle w:val="Encabezado"/>
      <w:ind w:left="-1134"/>
    </w:pPr>
    <w:r>
      <w:rPr>
        <w:noProof/>
        <w:lang w:val="pt-PT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E2EE925" wp14:editId="28B2F39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114197" cy="1143000"/>
              <wp:effectExtent l="0" t="0" r="127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4197" cy="1143000"/>
                        <a:chOff x="0" y="0"/>
                        <a:chExt cx="5939790" cy="852805"/>
                      </a:xfrm>
                    </wpg:grpSpPr>
                    <pic:pic xmlns:pic="http://schemas.openxmlformats.org/drawingml/2006/picture">
                      <pic:nvPicPr>
                        <pic:cNvPr id="3" name="Imagen 3" descr="Código QR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979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 descr="Imagen que contiene 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075" y="390525"/>
                          <a:ext cx="43815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7C1117" id="Grupo 1" o:spid="_x0000_s1026" style="position:absolute;margin-left:0;margin-top:-.05pt;width:481.45pt;height:90pt;z-index:251658752;mso-position-horizontal-relative:margin;mso-width-relative:margin;mso-height-relative:margin" coordsize="59397,85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alt="Código QR&#10;&#10;Descripción generada automáticamente con confianza media" style="position:absolute;width:59397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">
                <v:imagedata r:id="rId3" o:title="Código QR&#10;&#10;Descripción generada automáticamente con confianza media"/>
              </v:shape>
              <v:shape id="Imagen 5" o:spid="_x0000_s1028" type="#_x0000_t75" alt="Imagen que contiene Texto&#10;&#10;Descripción generada automáticamente" style="position:absolute;left:51720;top:3905;width:4382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">
                <v:imagedata r:id="rId4" o:title="Imagen que contiene Texto&#10;&#10;Descripción generada automátic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3" w15:restartNumberingAfterBreak="0">
    <w:nsid w:val="03F63149"/>
    <w:multiLevelType w:val="hybridMultilevel"/>
    <w:tmpl w:val="13502F42"/>
    <w:lvl w:ilvl="0" w:tplc="85C454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7C4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68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02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B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2A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8F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A3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77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B64BB"/>
    <w:multiLevelType w:val="hybridMultilevel"/>
    <w:tmpl w:val="EF148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6DBE"/>
    <w:multiLevelType w:val="hybridMultilevel"/>
    <w:tmpl w:val="B4860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65210"/>
    <w:multiLevelType w:val="hybridMultilevel"/>
    <w:tmpl w:val="080624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9241B2"/>
    <w:multiLevelType w:val="hybridMultilevel"/>
    <w:tmpl w:val="07DCCF30"/>
    <w:lvl w:ilvl="0" w:tplc="E250AB1A">
      <w:start w:val="1"/>
      <w:numFmt w:val="decimal"/>
      <w:lvlText w:val="%1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767004F2">
      <w:numFmt w:val="bullet"/>
      <w:lvlText w:val="•"/>
      <w:lvlJc w:val="left"/>
      <w:pPr>
        <w:ind w:left="2532" w:hanging="367"/>
      </w:pPr>
      <w:rPr>
        <w:rFonts w:hint="default"/>
        <w:lang w:val="es-ES" w:eastAsia="en-US" w:bidi="ar-SA"/>
      </w:rPr>
    </w:lvl>
    <w:lvl w:ilvl="2" w:tplc="25F8136A">
      <w:numFmt w:val="bullet"/>
      <w:lvlText w:val="•"/>
      <w:lvlJc w:val="left"/>
      <w:pPr>
        <w:ind w:left="3485" w:hanging="367"/>
      </w:pPr>
      <w:rPr>
        <w:rFonts w:hint="default"/>
        <w:lang w:val="es-ES" w:eastAsia="en-US" w:bidi="ar-SA"/>
      </w:rPr>
    </w:lvl>
    <w:lvl w:ilvl="3" w:tplc="3C946342">
      <w:numFmt w:val="bullet"/>
      <w:lvlText w:val="•"/>
      <w:lvlJc w:val="left"/>
      <w:pPr>
        <w:ind w:left="4437" w:hanging="367"/>
      </w:pPr>
      <w:rPr>
        <w:rFonts w:hint="default"/>
        <w:lang w:val="es-ES" w:eastAsia="en-US" w:bidi="ar-SA"/>
      </w:rPr>
    </w:lvl>
    <w:lvl w:ilvl="4" w:tplc="30DCEE9E">
      <w:numFmt w:val="bullet"/>
      <w:lvlText w:val="•"/>
      <w:lvlJc w:val="left"/>
      <w:pPr>
        <w:ind w:left="5390" w:hanging="367"/>
      </w:pPr>
      <w:rPr>
        <w:rFonts w:hint="default"/>
        <w:lang w:val="es-ES" w:eastAsia="en-US" w:bidi="ar-SA"/>
      </w:rPr>
    </w:lvl>
    <w:lvl w:ilvl="5" w:tplc="E59075B8">
      <w:numFmt w:val="bullet"/>
      <w:lvlText w:val="•"/>
      <w:lvlJc w:val="left"/>
      <w:pPr>
        <w:ind w:left="6342" w:hanging="367"/>
      </w:pPr>
      <w:rPr>
        <w:rFonts w:hint="default"/>
        <w:lang w:val="es-ES" w:eastAsia="en-US" w:bidi="ar-SA"/>
      </w:rPr>
    </w:lvl>
    <w:lvl w:ilvl="6" w:tplc="B0FADD42">
      <w:numFmt w:val="bullet"/>
      <w:lvlText w:val="•"/>
      <w:lvlJc w:val="left"/>
      <w:pPr>
        <w:ind w:left="7295" w:hanging="367"/>
      </w:pPr>
      <w:rPr>
        <w:rFonts w:hint="default"/>
        <w:lang w:val="es-ES" w:eastAsia="en-US" w:bidi="ar-SA"/>
      </w:rPr>
    </w:lvl>
    <w:lvl w:ilvl="7" w:tplc="C226B0BE">
      <w:numFmt w:val="bullet"/>
      <w:lvlText w:val="•"/>
      <w:lvlJc w:val="left"/>
      <w:pPr>
        <w:ind w:left="8247" w:hanging="367"/>
      </w:pPr>
      <w:rPr>
        <w:rFonts w:hint="default"/>
        <w:lang w:val="es-ES" w:eastAsia="en-US" w:bidi="ar-SA"/>
      </w:rPr>
    </w:lvl>
    <w:lvl w:ilvl="8" w:tplc="0E9020A4">
      <w:numFmt w:val="bullet"/>
      <w:lvlText w:val="•"/>
      <w:lvlJc w:val="left"/>
      <w:pPr>
        <w:ind w:left="9200" w:hanging="367"/>
      </w:pPr>
      <w:rPr>
        <w:rFonts w:hint="default"/>
        <w:lang w:val="es-ES" w:eastAsia="en-US" w:bidi="ar-SA"/>
      </w:rPr>
    </w:lvl>
  </w:abstractNum>
  <w:abstractNum w:abstractNumId="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02204"/>
    <w:multiLevelType w:val="hybridMultilevel"/>
    <w:tmpl w:val="6B1226BE"/>
    <w:lvl w:ilvl="0" w:tplc="9FE49A0C">
      <w:start w:val="1"/>
      <w:numFmt w:val="lowerLetter"/>
      <w:lvlText w:val="%1)"/>
      <w:lvlJc w:val="left"/>
      <w:pPr>
        <w:ind w:left="720" w:hanging="360"/>
      </w:pPr>
    </w:lvl>
    <w:lvl w:ilvl="1" w:tplc="4CCEC820">
      <w:start w:val="1"/>
      <w:numFmt w:val="lowerLetter"/>
      <w:lvlText w:val="%2."/>
      <w:lvlJc w:val="left"/>
      <w:pPr>
        <w:ind w:left="1440" w:hanging="360"/>
      </w:pPr>
    </w:lvl>
    <w:lvl w:ilvl="2" w:tplc="02CEFD56">
      <w:start w:val="1"/>
      <w:numFmt w:val="lowerRoman"/>
      <w:lvlText w:val="%3."/>
      <w:lvlJc w:val="right"/>
      <w:pPr>
        <w:ind w:left="2160" w:hanging="180"/>
      </w:pPr>
    </w:lvl>
    <w:lvl w:ilvl="3" w:tplc="5A386EF4">
      <w:start w:val="1"/>
      <w:numFmt w:val="decimal"/>
      <w:lvlText w:val="%4."/>
      <w:lvlJc w:val="left"/>
      <w:pPr>
        <w:ind w:left="2880" w:hanging="360"/>
      </w:pPr>
    </w:lvl>
    <w:lvl w:ilvl="4" w:tplc="0A5479D4">
      <w:start w:val="1"/>
      <w:numFmt w:val="lowerLetter"/>
      <w:lvlText w:val="%5."/>
      <w:lvlJc w:val="left"/>
      <w:pPr>
        <w:ind w:left="3600" w:hanging="360"/>
      </w:pPr>
    </w:lvl>
    <w:lvl w:ilvl="5" w:tplc="46824E98">
      <w:start w:val="1"/>
      <w:numFmt w:val="lowerRoman"/>
      <w:lvlText w:val="%6."/>
      <w:lvlJc w:val="right"/>
      <w:pPr>
        <w:ind w:left="4320" w:hanging="180"/>
      </w:pPr>
    </w:lvl>
    <w:lvl w:ilvl="6" w:tplc="95EE6892">
      <w:start w:val="1"/>
      <w:numFmt w:val="decimal"/>
      <w:lvlText w:val="%7."/>
      <w:lvlJc w:val="left"/>
      <w:pPr>
        <w:ind w:left="5040" w:hanging="360"/>
      </w:pPr>
    </w:lvl>
    <w:lvl w:ilvl="7" w:tplc="0BFC2720">
      <w:start w:val="1"/>
      <w:numFmt w:val="lowerLetter"/>
      <w:lvlText w:val="%8."/>
      <w:lvlJc w:val="left"/>
      <w:pPr>
        <w:ind w:left="5760" w:hanging="360"/>
      </w:pPr>
    </w:lvl>
    <w:lvl w:ilvl="8" w:tplc="3E50CD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C90"/>
    <w:multiLevelType w:val="hybridMultilevel"/>
    <w:tmpl w:val="AB5EDEDC"/>
    <w:lvl w:ilvl="0" w:tplc="35FEB7B8">
      <w:start w:val="1"/>
      <w:numFmt w:val="lowerLetter"/>
      <w:lvlText w:val="%1)"/>
      <w:lvlJc w:val="left"/>
      <w:pPr>
        <w:ind w:left="720" w:hanging="360"/>
      </w:pPr>
    </w:lvl>
    <w:lvl w:ilvl="1" w:tplc="C406B1E8">
      <w:start w:val="1"/>
      <w:numFmt w:val="lowerLetter"/>
      <w:lvlText w:val="%2."/>
      <w:lvlJc w:val="left"/>
      <w:pPr>
        <w:ind w:left="1440" w:hanging="360"/>
      </w:pPr>
    </w:lvl>
    <w:lvl w:ilvl="2" w:tplc="99CE1ACE">
      <w:start w:val="1"/>
      <w:numFmt w:val="lowerRoman"/>
      <w:lvlText w:val="%3."/>
      <w:lvlJc w:val="right"/>
      <w:pPr>
        <w:ind w:left="2160" w:hanging="180"/>
      </w:pPr>
    </w:lvl>
    <w:lvl w:ilvl="3" w:tplc="96247E2C">
      <w:start w:val="1"/>
      <w:numFmt w:val="decimal"/>
      <w:lvlText w:val="%4."/>
      <w:lvlJc w:val="left"/>
      <w:pPr>
        <w:ind w:left="2880" w:hanging="360"/>
      </w:pPr>
    </w:lvl>
    <w:lvl w:ilvl="4" w:tplc="C82CFC4E">
      <w:start w:val="1"/>
      <w:numFmt w:val="lowerLetter"/>
      <w:lvlText w:val="%5."/>
      <w:lvlJc w:val="left"/>
      <w:pPr>
        <w:ind w:left="3600" w:hanging="360"/>
      </w:pPr>
    </w:lvl>
    <w:lvl w:ilvl="5" w:tplc="D2EC1E7E">
      <w:start w:val="1"/>
      <w:numFmt w:val="lowerRoman"/>
      <w:lvlText w:val="%6."/>
      <w:lvlJc w:val="right"/>
      <w:pPr>
        <w:ind w:left="4320" w:hanging="180"/>
      </w:pPr>
    </w:lvl>
    <w:lvl w:ilvl="6" w:tplc="36C8F2C2">
      <w:start w:val="1"/>
      <w:numFmt w:val="decimal"/>
      <w:lvlText w:val="%7."/>
      <w:lvlJc w:val="left"/>
      <w:pPr>
        <w:ind w:left="5040" w:hanging="360"/>
      </w:pPr>
    </w:lvl>
    <w:lvl w:ilvl="7" w:tplc="B78642E6">
      <w:start w:val="1"/>
      <w:numFmt w:val="lowerLetter"/>
      <w:lvlText w:val="%8."/>
      <w:lvlJc w:val="left"/>
      <w:pPr>
        <w:ind w:left="5760" w:hanging="360"/>
      </w:pPr>
    </w:lvl>
    <w:lvl w:ilvl="8" w:tplc="C72EB9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C2F25"/>
    <w:multiLevelType w:val="hybridMultilevel"/>
    <w:tmpl w:val="344463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577ECE"/>
    <w:multiLevelType w:val="hybridMultilevel"/>
    <w:tmpl w:val="DEB8D94E"/>
    <w:lvl w:ilvl="0" w:tplc="2AA0CB56">
      <w:numFmt w:val="bullet"/>
      <w:lvlText w:val="–"/>
      <w:lvlJc w:val="left"/>
      <w:pPr>
        <w:ind w:left="1584" w:hanging="212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AE4960A">
      <w:numFmt w:val="bullet"/>
      <w:lvlText w:val="•"/>
      <w:lvlJc w:val="left"/>
      <w:pPr>
        <w:ind w:left="2532" w:hanging="212"/>
      </w:pPr>
      <w:rPr>
        <w:rFonts w:hint="default"/>
        <w:lang w:val="es-ES" w:eastAsia="en-US" w:bidi="ar-SA"/>
      </w:rPr>
    </w:lvl>
    <w:lvl w:ilvl="2" w:tplc="AC8C0D62">
      <w:numFmt w:val="bullet"/>
      <w:lvlText w:val="•"/>
      <w:lvlJc w:val="left"/>
      <w:pPr>
        <w:ind w:left="3485" w:hanging="212"/>
      </w:pPr>
      <w:rPr>
        <w:rFonts w:hint="default"/>
        <w:lang w:val="es-ES" w:eastAsia="en-US" w:bidi="ar-SA"/>
      </w:rPr>
    </w:lvl>
    <w:lvl w:ilvl="3" w:tplc="DA5214AA">
      <w:numFmt w:val="bullet"/>
      <w:lvlText w:val="•"/>
      <w:lvlJc w:val="left"/>
      <w:pPr>
        <w:ind w:left="4437" w:hanging="212"/>
      </w:pPr>
      <w:rPr>
        <w:rFonts w:hint="default"/>
        <w:lang w:val="es-ES" w:eastAsia="en-US" w:bidi="ar-SA"/>
      </w:rPr>
    </w:lvl>
    <w:lvl w:ilvl="4" w:tplc="02DE5C64">
      <w:numFmt w:val="bullet"/>
      <w:lvlText w:val="•"/>
      <w:lvlJc w:val="left"/>
      <w:pPr>
        <w:ind w:left="5390" w:hanging="212"/>
      </w:pPr>
      <w:rPr>
        <w:rFonts w:hint="default"/>
        <w:lang w:val="es-ES" w:eastAsia="en-US" w:bidi="ar-SA"/>
      </w:rPr>
    </w:lvl>
    <w:lvl w:ilvl="5" w:tplc="CB3C41E4">
      <w:numFmt w:val="bullet"/>
      <w:lvlText w:val="•"/>
      <w:lvlJc w:val="left"/>
      <w:pPr>
        <w:ind w:left="6342" w:hanging="212"/>
      </w:pPr>
      <w:rPr>
        <w:rFonts w:hint="default"/>
        <w:lang w:val="es-ES" w:eastAsia="en-US" w:bidi="ar-SA"/>
      </w:rPr>
    </w:lvl>
    <w:lvl w:ilvl="6" w:tplc="27F2BD48">
      <w:numFmt w:val="bullet"/>
      <w:lvlText w:val="•"/>
      <w:lvlJc w:val="left"/>
      <w:pPr>
        <w:ind w:left="7295" w:hanging="212"/>
      </w:pPr>
      <w:rPr>
        <w:rFonts w:hint="default"/>
        <w:lang w:val="es-ES" w:eastAsia="en-US" w:bidi="ar-SA"/>
      </w:rPr>
    </w:lvl>
    <w:lvl w:ilvl="7" w:tplc="0C289FB6">
      <w:numFmt w:val="bullet"/>
      <w:lvlText w:val="•"/>
      <w:lvlJc w:val="left"/>
      <w:pPr>
        <w:ind w:left="8247" w:hanging="212"/>
      </w:pPr>
      <w:rPr>
        <w:rFonts w:hint="default"/>
        <w:lang w:val="es-ES" w:eastAsia="en-US" w:bidi="ar-SA"/>
      </w:rPr>
    </w:lvl>
    <w:lvl w:ilvl="8" w:tplc="A0F2D30C">
      <w:numFmt w:val="bullet"/>
      <w:lvlText w:val="•"/>
      <w:lvlJc w:val="left"/>
      <w:pPr>
        <w:ind w:left="9200" w:hanging="212"/>
      </w:pPr>
      <w:rPr>
        <w:rFonts w:hint="default"/>
        <w:lang w:val="es-ES" w:eastAsia="en-US" w:bidi="ar-SA"/>
      </w:rPr>
    </w:lvl>
  </w:abstractNum>
  <w:abstractNum w:abstractNumId="13" w15:restartNumberingAfterBreak="0">
    <w:nsid w:val="3E0A4D6C"/>
    <w:multiLevelType w:val="hybridMultilevel"/>
    <w:tmpl w:val="16F4D0AC"/>
    <w:lvl w:ilvl="0" w:tplc="7CA2ED1E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4" w15:restartNumberingAfterBreak="0">
    <w:nsid w:val="465F6F5C"/>
    <w:multiLevelType w:val="hybridMultilevel"/>
    <w:tmpl w:val="F4AAAC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C7E33F7"/>
    <w:multiLevelType w:val="hybridMultilevel"/>
    <w:tmpl w:val="7C961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1C72"/>
    <w:multiLevelType w:val="hybridMultilevel"/>
    <w:tmpl w:val="90C69EAA"/>
    <w:lvl w:ilvl="0" w:tplc="CC7E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672EAD0">
      <w:start w:val="1"/>
      <w:numFmt w:val="lowerLetter"/>
      <w:lvlText w:val="%2."/>
      <w:lvlJc w:val="left"/>
      <w:pPr>
        <w:ind w:left="1440" w:hanging="360"/>
      </w:pPr>
    </w:lvl>
    <w:lvl w:ilvl="2" w:tplc="D292A5D4">
      <w:start w:val="1"/>
      <w:numFmt w:val="lowerRoman"/>
      <w:lvlText w:val="%3."/>
      <w:lvlJc w:val="right"/>
      <w:pPr>
        <w:ind w:left="2160" w:hanging="180"/>
      </w:pPr>
    </w:lvl>
    <w:lvl w:ilvl="3" w:tplc="5C6868AC">
      <w:start w:val="1"/>
      <w:numFmt w:val="decimal"/>
      <w:lvlText w:val="%4."/>
      <w:lvlJc w:val="left"/>
      <w:pPr>
        <w:ind w:left="2880" w:hanging="360"/>
      </w:pPr>
    </w:lvl>
    <w:lvl w:ilvl="4" w:tplc="0A5E10F4">
      <w:start w:val="1"/>
      <w:numFmt w:val="lowerLetter"/>
      <w:lvlText w:val="%5."/>
      <w:lvlJc w:val="left"/>
      <w:pPr>
        <w:ind w:left="3600" w:hanging="360"/>
      </w:pPr>
    </w:lvl>
    <w:lvl w:ilvl="5" w:tplc="9FB6B558">
      <w:start w:val="1"/>
      <w:numFmt w:val="lowerRoman"/>
      <w:lvlText w:val="%6."/>
      <w:lvlJc w:val="right"/>
      <w:pPr>
        <w:ind w:left="4320" w:hanging="180"/>
      </w:pPr>
    </w:lvl>
    <w:lvl w:ilvl="6" w:tplc="7E5C2D16">
      <w:start w:val="1"/>
      <w:numFmt w:val="decimal"/>
      <w:lvlText w:val="%7."/>
      <w:lvlJc w:val="left"/>
      <w:pPr>
        <w:ind w:left="5040" w:hanging="360"/>
      </w:pPr>
    </w:lvl>
    <w:lvl w:ilvl="7" w:tplc="30708D66">
      <w:start w:val="1"/>
      <w:numFmt w:val="lowerLetter"/>
      <w:lvlText w:val="%8."/>
      <w:lvlJc w:val="left"/>
      <w:pPr>
        <w:ind w:left="5760" w:hanging="360"/>
      </w:pPr>
    </w:lvl>
    <w:lvl w:ilvl="8" w:tplc="1A14B78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11DD8"/>
    <w:multiLevelType w:val="hybridMultilevel"/>
    <w:tmpl w:val="2F5E973A"/>
    <w:lvl w:ilvl="0" w:tplc="11A65BD8">
      <w:start w:val="1"/>
      <w:numFmt w:val="decimal"/>
      <w:lvlText w:val="%1."/>
      <w:lvlJc w:val="left"/>
      <w:pPr>
        <w:ind w:left="644" w:hanging="360"/>
      </w:pPr>
    </w:lvl>
    <w:lvl w:ilvl="1" w:tplc="C1509F34">
      <w:start w:val="1"/>
      <w:numFmt w:val="lowerLetter"/>
      <w:lvlText w:val="%2."/>
      <w:lvlJc w:val="left"/>
      <w:pPr>
        <w:ind w:left="1440" w:hanging="360"/>
      </w:pPr>
    </w:lvl>
    <w:lvl w:ilvl="2" w:tplc="3E663BFA">
      <w:start w:val="1"/>
      <w:numFmt w:val="lowerRoman"/>
      <w:lvlText w:val="%3."/>
      <w:lvlJc w:val="right"/>
      <w:pPr>
        <w:ind w:left="2160" w:hanging="180"/>
      </w:pPr>
    </w:lvl>
    <w:lvl w:ilvl="3" w:tplc="5DE48F2A">
      <w:start w:val="1"/>
      <w:numFmt w:val="decimal"/>
      <w:lvlText w:val="%4."/>
      <w:lvlJc w:val="left"/>
      <w:pPr>
        <w:ind w:left="2880" w:hanging="360"/>
      </w:pPr>
    </w:lvl>
    <w:lvl w:ilvl="4" w:tplc="CD0A9BB6">
      <w:start w:val="1"/>
      <w:numFmt w:val="lowerLetter"/>
      <w:lvlText w:val="%5."/>
      <w:lvlJc w:val="left"/>
      <w:pPr>
        <w:ind w:left="3600" w:hanging="360"/>
      </w:pPr>
    </w:lvl>
    <w:lvl w:ilvl="5" w:tplc="2C260C14">
      <w:start w:val="1"/>
      <w:numFmt w:val="lowerRoman"/>
      <w:lvlText w:val="%6."/>
      <w:lvlJc w:val="right"/>
      <w:pPr>
        <w:ind w:left="4320" w:hanging="180"/>
      </w:pPr>
    </w:lvl>
    <w:lvl w:ilvl="6" w:tplc="D73006D0">
      <w:start w:val="1"/>
      <w:numFmt w:val="decimal"/>
      <w:lvlText w:val="%7."/>
      <w:lvlJc w:val="left"/>
      <w:pPr>
        <w:ind w:left="5040" w:hanging="360"/>
      </w:pPr>
    </w:lvl>
    <w:lvl w:ilvl="7" w:tplc="CC6E149A">
      <w:start w:val="1"/>
      <w:numFmt w:val="lowerLetter"/>
      <w:lvlText w:val="%8."/>
      <w:lvlJc w:val="left"/>
      <w:pPr>
        <w:ind w:left="5760" w:hanging="360"/>
      </w:pPr>
    </w:lvl>
    <w:lvl w:ilvl="8" w:tplc="A008C8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3CE2"/>
    <w:multiLevelType w:val="hybridMultilevel"/>
    <w:tmpl w:val="D31A05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4DE4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56DC"/>
    <w:multiLevelType w:val="hybridMultilevel"/>
    <w:tmpl w:val="1CB0D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269A2"/>
    <w:multiLevelType w:val="hybridMultilevel"/>
    <w:tmpl w:val="91A4DE42"/>
    <w:lvl w:ilvl="0" w:tplc="3224DC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403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AB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0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C9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EE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28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C9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5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52DD8"/>
    <w:multiLevelType w:val="hybridMultilevel"/>
    <w:tmpl w:val="725CC246"/>
    <w:lvl w:ilvl="0" w:tplc="0C0A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2" w15:restartNumberingAfterBreak="0">
    <w:nsid w:val="65C8780F"/>
    <w:multiLevelType w:val="hybridMultilevel"/>
    <w:tmpl w:val="59102FA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84C6A16"/>
    <w:multiLevelType w:val="multilevel"/>
    <w:tmpl w:val="429820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4" w15:restartNumberingAfterBreak="0">
    <w:nsid w:val="692330E4"/>
    <w:multiLevelType w:val="hybridMultilevel"/>
    <w:tmpl w:val="D512B4CC"/>
    <w:lvl w:ilvl="0" w:tplc="7BA4C1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76D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BC6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28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E1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81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25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D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E7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23E25"/>
    <w:multiLevelType w:val="hybridMultilevel"/>
    <w:tmpl w:val="3C32A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F0AC1"/>
    <w:multiLevelType w:val="hybridMultilevel"/>
    <w:tmpl w:val="A6C0AB60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D0AF7"/>
    <w:multiLevelType w:val="hybridMultilevel"/>
    <w:tmpl w:val="8B2EFE66"/>
    <w:lvl w:ilvl="0" w:tplc="0C0A000F">
      <w:start w:val="1"/>
      <w:numFmt w:val="decimal"/>
      <w:lvlText w:val="%1."/>
      <w:lvlJc w:val="left"/>
      <w:pPr>
        <w:ind w:left="1361" w:hanging="360"/>
      </w:pPr>
    </w:lvl>
    <w:lvl w:ilvl="1" w:tplc="0C0A0019" w:tentative="1">
      <w:start w:val="1"/>
      <w:numFmt w:val="lowerLetter"/>
      <w:lvlText w:val="%2."/>
      <w:lvlJc w:val="left"/>
      <w:pPr>
        <w:ind w:left="2081" w:hanging="360"/>
      </w:pPr>
    </w:lvl>
    <w:lvl w:ilvl="2" w:tplc="0C0A001B" w:tentative="1">
      <w:start w:val="1"/>
      <w:numFmt w:val="lowerRoman"/>
      <w:lvlText w:val="%3."/>
      <w:lvlJc w:val="right"/>
      <w:pPr>
        <w:ind w:left="2801" w:hanging="180"/>
      </w:pPr>
    </w:lvl>
    <w:lvl w:ilvl="3" w:tplc="0C0A000F" w:tentative="1">
      <w:start w:val="1"/>
      <w:numFmt w:val="decimal"/>
      <w:lvlText w:val="%4."/>
      <w:lvlJc w:val="left"/>
      <w:pPr>
        <w:ind w:left="3521" w:hanging="360"/>
      </w:pPr>
    </w:lvl>
    <w:lvl w:ilvl="4" w:tplc="0C0A0019" w:tentative="1">
      <w:start w:val="1"/>
      <w:numFmt w:val="lowerLetter"/>
      <w:lvlText w:val="%5."/>
      <w:lvlJc w:val="left"/>
      <w:pPr>
        <w:ind w:left="4241" w:hanging="360"/>
      </w:pPr>
    </w:lvl>
    <w:lvl w:ilvl="5" w:tplc="0C0A001B" w:tentative="1">
      <w:start w:val="1"/>
      <w:numFmt w:val="lowerRoman"/>
      <w:lvlText w:val="%6."/>
      <w:lvlJc w:val="right"/>
      <w:pPr>
        <w:ind w:left="4961" w:hanging="180"/>
      </w:pPr>
    </w:lvl>
    <w:lvl w:ilvl="6" w:tplc="0C0A000F" w:tentative="1">
      <w:start w:val="1"/>
      <w:numFmt w:val="decimal"/>
      <w:lvlText w:val="%7."/>
      <w:lvlJc w:val="left"/>
      <w:pPr>
        <w:ind w:left="5681" w:hanging="360"/>
      </w:pPr>
    </w:lvl>
    <w:lvl w:ilvl="7" w:tplc="0C0A0019" w:tentative="1">
      <w:start w:val="1"/>
      <w:numFmt w:val="lowerLetter"/>
      <w:lvlText w:val="%8."/>
      <w:lvlJc w:val="left"/>
      <w:pPr>
        <w:ind w:left="6401" w:hanging="360"/>
      </w:pPr>
    </w:lvl>
    <w:lvl w:ilvl="8" w:tplc="0C0A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8" w15:restartNumberingAfterBreak="0">
    <w:nsid w:val="75520D90"/>
    <w:multiLevelType w:val="hybridMultilevel"/>
    <w:tmpl w:val="4056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00563"/>
    <w:multiLevelType w:val="hybridMultilevel"/>
    <w:tmpl w:val="A12A55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3138">
    <w:abstractNumId w:val="24"/>
  </w:num>
  <w:num w:numId="2" w16cid:durableId="1281255730">
    <w:abstractNumId w:val="20"/>
  </w:num>
  <w:num w:numId="3" w16cid:durableId="565994639">
    <w:abstractNumId w:val="3"/>
  </w:num>
  <w:num w:numId="4" w16cid:durableId="1103962240">
    <w:abstractNumId w:val="10"/>
  </w:num>
  <w:num w:numId="5" w16cid:durableId="1337880119">
    <w:abstractNumId w:val="9"/>
  </w:num>
  <w:num w:numId="6" w16cid:durableId="360129088">
    <w:abstractNumId w:val="17"/>
  </w:num>
  <w:num w:numId="7" w16cid:durableId="1855920604">
    <w:abstractNumId w:val="0"/>
  </w:num>
  <w:num w:numId="8" w16cid:durableId="229851512">
    <w:abstractNumId w:val="2"/>
  </w:num>
  <w:num w:numId="9" w16cid:durableId="68309805">
    <w:abstractNumId w:val="8"/>
  </w:num>
  <w:num w:numId="10" w16cid:durableId="1261374356">
    <w:abstractNumId w:val="11"/>
  </w:num>
  <w:num w:numId="11" w16cid:durableId="521894668">
    <w:abstractNumId w:val="14"/>
  </w:num>
  <w:num w:numId="12" w16cid:durableId="1648852266">
    <w:abstractNumId w:val="6"/>
  </w:num>
  <w:num w:numId="13" w16cid:durableId="2107191171">
    <w:abstractNumId w:val="21"/>
  </w:num>
  <w:num w:numId="14" w16cid:durableId="1638148830">
    <w:abstractNumId w:val="23"/>
  </w:num>
  <w:num w:numId="15" w16cid:durableId="758133766">
    <w:abstractNumId w:val="16"/>
  </w:num>
  <w:num w:numId="16" w16cid:durableId="1635596376">
    <w:abstractNumId w:val="12"/>
  </w:num>
  <w:num w:numId="17" w16cid:durableId="1317103576">
    <w:abstractNumId w:val="19"/>
  </w:num>
  <w:num w:numId="18" w16cid:durableId="379405813">
    <w:abstractNumId w:val="18"/>
  </w:num>
  <w:num w:numId="19" w16cid:durableId="307903188">
    <w:abstractNumId w:val="15"/>
  </w:num>
  <w:num w:numId="20" w16cid:durableId="478032597">
    <w:abstractNumId w:val="27"/>
  </w:num>
  <w:num w:numId="21" w16cid:durableId="1057438434">
    <w:abstractNumId w:val="13"/>
  </w:num>
  <w:num w:numId="22" w16cid:durableId="1069154477">
    <w:abstractNumId w:val="7"/>
  </w:num>
  <w:num w:numId="23" w16cid:durableId="11997271">
    <w:abstractNumId w:val="22"/>
  </w:num>
  <w:num w:numId="24" w16cid:durableId="1208226816">
    <w:abstractNumId w:val="5"/>
  </w:num>
  <w:num w:numId="25" w16cid:durableId="1761834401">
    <w:abstractNumId w:val="26"/>
  </w:num>
  <w:num w:numId="26" w16cid:durableId="797534764">
    <w:abstractNumId w:val="4"/>
  </w:num>
  <w:num w:numId="27" w16cid:durableId="704184956">
    <w:abstractNumId w:val="25"/>
  </w:num>
  <w:num w:numId="28" w16cid:durableId="134029192">
    <w:abstractNumId w:val="28"/>
  </w:num>
  <w:num w:numId="29" w16cid:durableId="1781296963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documentProtection w:edit="readOnly" w:enforcement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83"/>
    <w:rsid w:val="00000728"/>
    <w:rsid w:val="000012D8"/>
    <w:rsid w:val="00001B2B"/>
    <w:rsid w:val="0000241B"/>
    <w:rsid w:val="000107C7"/>
    <w:rsid w:val="000119DB"/>
    <w:rsid w:val="00012113"/>
    <w:rsid w:val="00012B4A"/>
    <w:rsid w:val="00012F41"/>
    <w:rsid w:val="00013F75"/>
    <w:rsid w:val="00014902"/>
    <w:rsid w:val="0001555D"/>
    <w:rsid w:val="00021529"/>
    <w:rsid w:val="00023182"/>
    <w:rsid w:val="000258FC"/>
    <w:rsid w:val="00025BF1"/>
    <w:rsid w:val="000301B4"/>
    <w:rsid w:val="00031269"/>
    <w:rsid w:val="00033ECC"/>
    <w:rsid w:val="0004047F"/>
    <w:rsid w:val="00040AF2"/>
    <w:rsid w:val="000426B9"/>
    <w:rsid w:val="00047545"/>
    <w:rsid w:val="000500DA"/>
    <w:rsid w:val="00051CB4"/>
    <w:rsid w:val="000520D2"/>
    <w:rsid w:val="00052B1E"/>
    <w:rsid w:val="00052D7D"/>
    <w:rsid w:val="00055987"/>
    <w:rsid w:val="00055E74"/>
    <w:rsid w:val="00056397"/>
    <w:rsid w:val="00056F8F"/>
    <w:rsid w:val="00057E25"/>
    <w:rsid w:val="00060C71"/>
    <w:rsid w:val="0006101C"/>
    <w:rsid w:val="00062E97"/>
    <w:rsid w:val="00067BF8"/>
    <w:rsid w:val="00067D39"/>
    <w:rsid w:val="00071EB0"/>
    <w:rsid w:val="00076470"/>
    <w:rsid w:val="00076E8B"/>
    <w:rsid w:val="000779F3"/>
    <w:rsid w:val="00077AF6"/>
    <w:rsid w:val="00080B2F"/>
    <w:rsid w:val="00081A12"/>
    <w:rsid w:val="00082D8F"/>
    <w:rsid w:val="000851A2"/>
    <w:rsid w:val="0008576C"/>
    <w:rsid w:val="00086881"/>
    <w:rsid w:val="00090985"/>
    <w:rsid w:val="00090B4E"/>
    <w:rsid w:val="000915B2"/>
    <w:rsid w:val="000915D0"/>
    <w:rsid w:val="00097607"/>
    <w:rsid w:val="000A10E5"/>
    <w:rsid w:val="000A2B92"/>
    <w:rsid w:val="000A3718"/>
    <w:rsid w:val="000A5043"/>
    <w:rsid w:val="000A5536"/>
    <w:rsid w:val="000A5D59"/>
    <w:rsid w:val="000A5F35"/>
    <w:rsid w:val="000B181C"/>
    <w:rsid w:val="000B25AF"/>
    <w:rsid w:val="000B34BF"/>
    <w:rsid w:val="000B5568"/>
    <w:rsid w:val="000C179B"/>
    <w:rsid w:val="000C27EF"/>
    <w:rsid w:val="000C42A5"/>
    <w:rsid w:val="000C687F"/>
    <w:rsid w:val="000C7821"/>
    <w:rsid w:val="000D2D24"/>
    <w:rsid w:val="000D392E"/>
    <w:rsid w:val="000D4306"/>
    <w:rsid w:val="000D4794"/>
    <w:rsid w:val="000D56BC"/>
    <w:rsid w:val="000D5AA2"/>
    <w:rsid w:val="000D7BF6"/>
    <w:rsid w:val="000E32CC"/>
    <w:rsid w:val="000E78A5"/>
    <w:rsid w:val="000F048A"/>
    <w:rsid w:val="000F14C7"/>
    <w:rsid w:val="000F4734"/>
    <w:rsid w:val="000F5175"/>
    <w:rsid w:val="000F5CD2"/>
    <w:rsid w:val="00100AD6"/>
    <w:rsid w:val="00101E96"/>
    <w:rsid w:val="001027E9"/>
    <w:rsid w:val="00102B43"/>
    <w:rsid w:val="00103C80"/>
    <w:rsid w:val="00103D2A"/>
    <w:rsid w:val="00103FA3"/>
    <w:rsid w:val="00107F49"/>
    <w:rsid w:val="00110CAF"/>
    <w:rsid w:val="00110D26"/>
    <w:rsid w:val="001114DB"/>
    <w:rsid w:val="00113B9D"/>
    <w:rsid w:val="001153C2"/>
    <w:rsid w:val="00115CC7"/>
    <w:rsid w:val="00116109"/>
    <w:rsid w:val="00117572"/>
    <w:rsid w:val="00121274"/>
    <w:rsid w:val="001219DC"/>
    <w:rsid w:val="00123ED1"/>
    <w:rsid w:val="00124DC8"/>
    <w:rsid w:val="0012507E"/>
    <w:rsid w:val="001250BC"/>
    <w:rsid w:val="00125E57"/>
    <w:rsid w:val="0012618B"/>
    <w:rsid w:val="00126335"/>
    <w:rsid w:val="00127A31"/>
    <w:rsid w:val="00127ACB"/>
    <w:rsid w:val="0013135E"/>
    <w:rsid w:val="00132450"/>
    <w:rsid w:val="00135079"/>
    <w:rsid w:val="0013531D"/>
    <w:rsid w:val="00135AB4"/>
    <w:rsid w:val="001364A2"/>
    <w:rsid w:val="00141442"/>
    <w:rsid w:val="00141AA1"/>
    <w:rsid w:val="001422D6"/>
    <w:rsid w:val="00144F6F"/>
    <w:rsid w:val="001458C2"/>
    <w:rsid w:val="00145D40"/>
    <w:rsid w:val="00145E66"/>
    <w:rsid w:val="00145EF8"/>
    <w:rsid w:val="00150D5F"/>
    <w:rsid w:val="0015134F"/>
    <w:rsid w:val="00151B0B"/>
    <w:rsid w:val="00154EE3"/>
    <w:rsid w:val="001565C7"/>
    <w:rsid w:val="00156664"/>
    <w:rsid w:val="00157A7A"/>
    <w:rsid w:val="00157BFA"/>
    <w:rsid w:val="00160F24"/>
    <w:rsid w:val="0016478F"/>
    <w:rsid w:val="001654BD"/>
    <w:rsid w:val="00165576"/>
    <w:rsid w:val="00165FB6"/>
    <w:rsid w:val="001662A9"/>
    <w:rsid w:val="00166A22"/>
    <w:rsid w:val="00171231"/>
    <w:rsid w:val="0017191B"/>
    <w:rsid w:val="00171E58"/>
    <w:rsid w:val="001721D7"/>
    <w:rsid w:val="00172612"/>
    <w:rsid w:val="00174682"/>
    <w:rsid w:val="00175F9F"/>
    <w:rsid w:val="0017636A"/>
    <w:rsid w:val="00176601"/>
    <w:rsid w:val="00177560"/>
    <w:rsid w:val="0017776B"/>
    <w:rsid w:val="00181379"/>
    <w:rsid w:val="00182261"/>
    <w:rsid w:val="00183FEB"/>
    <w:rsid w:val="00184BFB"/>
    <w:rsid w:val="001938F6"/>
    <w:rsid w:val="0019543A"/>
    <w:rsid w:val="00196956"/>
    <w:rsid w:val="0019EE9E"/>
    <w:rsid w:val="001A1386"/>
    <w:rsid w:val="001A187E"/>
    <w:rsid w:val="001A253A"/>
    <w:rsid w:val="001A31DF"/>
    <w:rsid w:val="001A54BE"/>
    <w:rsid w:val="001A5DFB"/>
    <w:rsid w:val="001A61AF"/>
    <w:rsid w:val="001A7466"/>
    <w:rsid w:val="001A74A1"/>
    <w:rsid w:val="001A7EA1"/>
    <w:rsid w:val="001B0C38"/>
    <w:rsid w:val="001B445E"/>
    <w:rsid w:val="001B4681"/>
    <w:rsid w:val="001B4943"/>
    <w:rsid w:val="001B5261"/>
    <w:rsid w:val="001C0CDE"/>
    <w:rsid w:val="001C5133"/>
    <w:rsid w:val="001C513A"/>
    <w:rsid w:val="001C7148"/>
    <w:rsid w:val="001C7A6A"/>
    <w:rsid w:val="001D19C8"/>
    <w:rsid w:val="001D3E7F"/>
    <w:rsid w:val="001D4967"/>
    <w:rsid w:val="001D4FA3"/>
    <w:rsid w:val="001D5B98"/>
    <w:rsid w:val="001D5E47"/>
    <w:rsid w:val="001E18E8"/>
    <w:rsid w:val="001E22D2"/>
    <w:rsid w:val="001E34B4"/>
    <w:rsid w:val="001E3A8C"/>
    <w:rsid w:val="001E3FF9"/>
    <w:rsid w:val="001E53A1"/>
    <w:rsid w:val="001E592B"/>
    <w:rsid w:val="001E64AC"/>
    <w:rsid w:val="001E75FB"/>
    <w:rsid w:val="001F0300"/>
    <w:rsid w:val="001F076F"/>
    <w:rsid w:val="001F0AB7"/>
    <w:rsid w:val="001F1442"/>
    <w:rsid w:val="001F213B"/>
    <w:rsid w:val="001F2D5C"/>
    <w:rsid w:val="001F3738"/>
    <w:rsid w:val="001F56D0"/>
    <w:rsid w:val="001F6B99"/>
    <w:rsid w:val="001F6FA3"/>
    <w:rsid w:val="001F6FC3"/>
    <w:rsid w:val="00200C13"/>
    <w:rsid w:val="00202BD7"/>
    <w:rsid w:val="00202E39"/>
    <w:rsid w:val="00207FF5"/>
    <w:rsid w:val="00211C7F"/>
    <w:rsid w:val="00212B4B"/>
    <w:rsid w:val="00215C3B"/>
    <w:rsid w:val="002163E0"/>
    <w:rsid w:val="002179C0"/>
    <w:rsid w:val="0022357E"/>
    <w:rsid w:val="002242D0"/>
    <w:rsid w:val="002256FC"/>
    <w:rsid w:val="00227B29"/>
    <w:rsid w:val="00227D18"/>
    <w:rsid w:val="002302C3"/>
    <w:rsid w:val="00231B73"/>
    <w:rsid w:val="002324D9"/>
    <w:rsid w:val="00232CF9"/>
    <w:rsid w:val="00233C61"/>
    <w:rsid w:val="00234793"/>
    <w:rsid w:val="002347BC"/>
    <w:rsid w:val="00242620"/>
    <w:rsid w:val="002432D3"/>
    <w:rsid w:val="00244B62"/>
    <w:rsid w:val="00246A20"/>
    <w:rsid w:val="002512E1"/>
    <w:rsid w:val="00252D4A"/>
    <w:rsid w:val="00254AB1"/>
    <w:rsid w:val="00254E5E"/>
    <w:rsid w:val="002551A9"/>
    <w:rsid w:val="00255551"/>
    <w:rsid w:val="0025572C"/>
    <w:rsid w:val="002561C3"/>
    <w:rsid w:val="0025665D"/>
    <w:rsid w:val="002603C5"/>
    <w:rsid w:val="00264129"/>
    <w:rsid w:val="00264A9C"/>
    <w:rsid w:val="00265999"/>
    <w:rsid w:val="00270D91"/>
    <w:rsid w:val="0027354D"/>
    <w:rsid w:val="00275441"/>
    <w:rsid w:val="00275E88"/>
    <w:rsid w:val="00275E9B"/>
    <w:rsid w:val="0027600A"/>
    <w:rsid w:val="00282D25"/>
    <w:rsid w:val="0028644C"/>
    <w:rsid w:val="002879FC"/>
    <w:rsid w:val="00291AFD"/>
    <w:rsid w:val="00291FFA"/>
    <w:rsid w:val="002925A0"/>
    <w:rsid w:val="002927D7"/>
    <w:rsid w:val="00293A10"/>
    <w:rsid w:val="00294AF5"/>
    <w:rsid w:val="00294D2E"/>
    <w:rsid w:val="00295A8B"/>
    <w:rsid w:val="002A2093"/>
    <w:rsid w:val="002A333E"/>
    <w:rsid w:val="002A5327"/>
    <w:rsid w:val="002A6E06"/>
    <w:rsid w:val="002A73DB"/>
    <w:rsid w:val="002A7605"/>
    <w:rsid w:val="002B1EDB"/>
    <w:rsid w:val="002B4226"/>
    <w:rsid w:val="002B4BE3"/>
    <w:rsid w:val="002B55D3"/>
    <w:rsid w:val="002B6423"/>
    <w:rsid w:val="002C08DF"/>
    <w:rsid w:val="002C1DC8"/>
    <w:rsid w:val="002C5C19"/>
    <w:rsid w:val="002D0FDF"/>
    <w:rsid w:val="002D19A3"/>
    <w:rsid w:val="002D203D"/>
    <w:rsid w:val="002D228D"/>
    <w:rsid w:val="002D2731"/>
    <w:rsid w:val="002D6820"/>
    <w:rsid w:val="002E1001"/>
    <w:rsid w:val="002E21CF"/>
    <w:rsid w:val="002E2391"/>
    <w:rsid w:val="002E36EC"/>
    <w:rsid w:val="002E3A50"/>
    <w:rsid w:val="002E4814"/>
    <w:rsid w:val="002F028E"/>
    <w:rsid w:val="002F16DF"/>
    <w:rsid w:val="002F25B6"/>
    <w:rsid w:val="002F2D6E"/>
    <w:rsid w:val="002F2F8D"/>
    <w:rsid w:val="002F4111"/>
    <w:rsid w:val="002F602C"/>
    <w:rsid w:val="002F6454"/>
    <w:rsid w:val="002F71D5"/>
    <w:rsid w:val="002F793A"/>
    <w:rsid w:val="003010E3"/>
    <w:rsid w:val="003023A2"/>
    <w:rsid w:val="00304860"/>
    <w:rsid w:val="0030490F"/>
    <w:rsid w:val="0030694E"/>
    <w:rsid w:val="00310FC0"/>
    <w:rsid w:val="00311695"/>
    <w:rsid w:val="00314B04"/>
    <w:rsid w:val="00316A24"/>
    <w:rsid w:val="00316A74"/>
    <w:rsid w:val="003238B5"/>
    <w:rsid w:val="003244F0"/>
    <w:rsid w:val="003245C7"/>
    <w:rsid w:val="003271DC"/>
    <w:rsid w:val="00327636"/>
    <w:rsid w:val="00327AF8"/>
    <w:rsid w:val="003313E8"/>
    <w:rsid w:val="0033295B"/>
    <w:rsid w:val="00336F92"/>
    <w:rsid w:val="003407EC"/>
    <w:rsid w:val="00340A76"/>
    <w:rsid w:val="00342DEF"/>
    <w:rsid w:val="00343564"/>
    <w:rsid w:val="00344F41"/>
    <w:rsid w:val="0034539B"/>
    <w:rsid w:val="00345E1A"/>
    <w:rsid w:val="00352397"/>
    <w:rsid w:val="00353A3A"/>
    <w:rsid w:val="00357452"/>
    <w:rsid w:val="00360069"/>
    <w:rsid w:val="00361393"/>
    <w:rsid w:val="0036155D"/>
    <w:rsid w:val="00362011"/>
    <w:rsid w:val="00362041"/>
    <w:rsid w:val="00362939"/>
    <w:rsid w:val="0036321A"/>
    <w:rsid w:val="003632C6"/>
    <w:rsid w:val="003633DF"/>
    <w:rsid w:val="00363448"/>
    <w:rsid w:val="00365243"/>
    <w:rsid w:val="00365244"/>
    <w:rsid w:val="00370D7F"/>
    <w:rsid w:val="003716FD"/>
    <w:rsid w:val="00371A50"/>
    <w:rsid w:val="00371E95"/>
    <w:rsid w:val="00372D50"/>
    <w:rsid w:val="003730D2"/>
    <w:rsid w:val="0037329C"/>
    <w:rsid w:val="00373743"/>
    <w:rsid w:val="003759D1"/>
    <w:rsid w:val="00377201"/>
    <w:rsid w:val="00380F46"/>
    <w:rsid w:val="00381C10"/>
    <w:rsid w:val="00382069"/>
    <w:rsid w:val="00382FDE"/>
    <w:rsid w:val="00392869"/>
    <w:rsid w:val="0039300C"/>
    <w:rsid w:val="003948B3"/>
    <w:rsid w:val="00395B02"/>
    <w:rsid w:val="0039712C"/>
    <w:rsid w:val="00397A39"/>
    <w:rsid w:val="003A0011"/>
    <w:rsid w:val="003A05BA"/>
    <w:rsid w:val="003A0ACB"/>
    <w:rsid w:val="003A19B9"/>
    <w:rsid w:val="003A34D9"/>
    <w:rsid w:val="003A4C50"/>
    <w:rsid w:val="003A4CBE"/>
    <w:rsid w:val="003A537A"/>
    <w:rsid w:val="003A6D19"/>
    <w:rsid w:val="003B1F62"/>
    <w:rsid w:val="003B2405"/>
    <w:rsid w:val="003B2C21"/>
    <w:rsid w:val="003B513C"/>
    <w:rsid w:val="003C12AA"/>
    <w:rsid w:val="003C137A"/>
    <w:rsid w:val="003C26D2"/>
    <w:rsid w:val="003C2B1F"/>
    <w:rsid w:val="003C71F1"/>
    <w:rsid w:val="003C7244"/>
    <w:rsid w:val="003C7D12"/>
    <w:rsid w:val="003D1E31"/>
    <w:rsid w:val="003D24F9"/>
    <w:rsid w:val="003D2B3C"/>
    <w:rsid w:val="003D4318"/>
    <w:rsid w:val="003D467C"/>
    <w:rsid w:val="003D5D5E"/>
    <w:rsid w:val="003E125E"/>
    <w:rsid w:val="003E2474"/>
    <w:rsid w:val="003E3589"/>
    <w:rsid w:val="003E44BE"/>
    <w:rsid w:val="003E5C21"/>
    <w:rsid w:val="003F07FA"/>
    <w:rsid w:val="003F12A4"/>
    <w:rsid w:val="003F141F"/>
    <w:rsid w:val="003F2D21"/>
    <w:rsid w:val="003F2FCA"/>
    <w:rsid w:val="003F4270"/>
    <w:rsid w:val="003F4B41"/>
    <w:rsid w:val="003F572B"/>
    <w:rsid w:val="00402342"/>
    <w:rsid w:val="004024E2"/>
    <w:rsid w:val="00403B1F"/>
    <w:rsid w:val="004058B2"/>
    <w:rsid w:val="00407745"/>
    <w:rsid w:val="0041008D"/>
    <w:rsid w:val="004132AB"/>
    <w:rsid w:val="004139EF"/>
    <w:rsid w:val="00413EAA"/>
    <w:rsid w:val="004165A4"/>
    <w:rsid w:val="004214D7"/>
    <w:rsid w:val="00423CDC"/>
    <w:rsid w:val="00423FA0"/>
    <w:rsid w:val="00425C13"/>
    <w:rsid w:val="00425EA2"/>
    <w:rsid w:val="00430CF3"/>
    <w:rsid w:val="00431A42"/>
    <w:rsid w:val="00434409"/>
    <w:rsid w:val="00435AA8"/>
    <w:rsid w:val="00443865"/>
    <w:rsid w:val="00444EE0"/>
    <w:rsid w:val="004461B7"/>
    <w:rsid w:val="004514F5"/>
    <w:rsid w:val="004519B8"/>
    <w:rsid w:val="0045257C"/>
    <w:rsid w:val="00452B6A"/>
    <w:rsid w:val="0045355D"/>
    <w:rsid w:val="00456F5C"/>
    <w:rsid w:val="00457B5F"/>
    <w:rsid w:val="00457E39"/>
    <w:rsid w:val="00460212"/>
    <w:rsid w:val="004627AE"/>
    <w:rsid w:val="004642D6"/>
    <w:rsid w:val="004655D1"/>
    <w:rsid w:val="00465E5C"/>
    <w:rsid w:val="00470445"/>
    <w:rsid w:val="004742D4"/>
    <w:rsid w:val="00475186"/>
    <w:rsid w:val="00475815"/>
    <w:rsid w:val="004863A8"/>
    <w:rsid w:val="004873F5"/>
    <w:rsid w:val="00487EED"/>
    <w:rsid w:val="00491218"/>
    <w:rsid w:val="00492AEA"/>
    <w:rsid w:val="00492DFA"/>
    <w:rsid w:val="00493108"/>
    <w:rsid w:val="00493DE8"/>
    <w:rsid w:val="00494BA4"/>
    <w:rsid w:val="00495A83"/>
    <w:rsid w:val="00495E9C"/>
    <w:rsid w:val="00496236"/>
    <w:rsid w:val="00496389"/>
    <w:rsid w:val="004A199D"/>
    <w:rsid w:val="004A2B99"/>
    <w:rsid w:val="004A3EE0"/>
    <w:rsid w:val="004A3F63"/>
    <w:rsid w:val="004A702E"/>
    <w:rsid w:val="004A789F"/>
    <w:rsid w:val="004A7C5C"/>
    <w:rsid w:val="004B02BC"/>
    <w:rsid w:val="004B07CF"/>
    <w:rsid w:val="004B1AF7"/>
    <w:rsid w:val="004B2C26"/>
    <w:rsid w:val="004B3BC6"/>
    <w:rsid w:val="004B46A6"/>
    <w:rsid w:val="004B4DFE"/>
    <w:rsid w:val="004B5039"/>
    <w:rsid w:val="004B548F"/>
    <w:rsid w:val="004B5C5A"/>
    <w:rsid w:val="004B65CF"/>
    <w:rsid w:val="004B70C6"/>
    <w:rsid w:val="004B7104"/>
    <w:rsid w:val="004B732C"/>
    <w:rsid w:val="004C1C40"/>
    <w:rsid w:val="004C49D0"/>
    <w:rsid w:val="004D2555"/>
    <w:rsid w:val="004D2CF7"/>
    <w:rsid w:val="004D5566"/>
    <w:rsid w:val="004D59AC"/>
    <w:rsid w:val="004D7BCA"/>
    <w:rsid w:val="004D7F51"/>
    <w:rsid w:val="004E0F6B"/>
    <w:rsid w:val="004E5256"/>
    <w:rsid w:val="004E58C3"/>
    <w:rsid w:val="004E768D"/>
    <w:rsid w:val="004E7F1B"/>
    <w:rsid w:val="004F0A22"/>
    <w:rsid w:val="004F0DA3"/>
    <w:rsid w:val="004F3154"/>
    <w:rsid w:val="004F3C59"/>
    <w:rsid w:val="004F3D59"/>
    <w:rsid w:val="004F62F7"/>
    <w:rsid w:val="004F68B4"/>
    <w:rsid w:val="00502342"/>
    <w:rsid w:val="00503007"/>
    <w:rsid w:val="0050524D"/>
    <w:rsid w:val="00505F82"/>
    <w:rsid w:val="005112B2"/>
    <w:rsid w:val="005117AB"/>
    <w:rsid w:val="005120A7"/>
    <w:rsid w:val="0051609E"/>
    <w:rsid w:val="005170E0"/>
    <w:rsid w:val="005202DD"/>
    <w:rsid w:val="0052082D"/>
    <w:rsid w:val="005223C0"/>
    <w:rsid w:val="005233F9"/>
    <w:rsid w:val="00524609"/>
    <w:rsid w:val="005365C5"/>
    <w:rsid w:val="005404BD"/>
    <w:rsid w:val="00542138"/>
    <w:rsid w:val="00542500"/>
    <w:rsid w:val="00542907"/>
    <w:rsid w:val="00544A80"/>
    <w:rsid w:val="00544C99"/>
    <w:rsid w:val="00546C36"/>
    <w:rsid w:val="00550E99"/>
    <w:rsid w:val="0055254C"/>
    <w:rsid w:val="00553A5E"/>
    <w:rsid w:val="00554D05"/>
    <w:rsid w:val="00555CFB"/>
    <w:rsid w:val="0055673A"/>
    <w:rsid w:val="005616E1"/>
    <w:rsid w:val="00561F1F"/>
    <w:rsid w:val="005631F7"/>
    <w:rsid w:val="0056347F"/>
    <w:rsid w:val="005659F4"/>
    <w:rsid w:val="005677DB"/>
    <w:rsid w:val="00570CD4"/>
    <w:rsid w:val="00570E61"/>
    <w:rsid w:val="00576C51"/>
    <w:rsid w:val="005771E8"/>
    <w:rsid w:val="005800D7"/>
    <w:rsid w:val="005816F9"/>
    <w:rsid w:val="00581738"/>
    <w:rsid w:val="005823C5"/>
    <w:rsid w:val="0058340D"/>
    <w:rsid w:val="00583EF5"/>
    <w:rsid w:val="00584E5F"/>
    <w:rsid w:val="005862FE"/>
    <w:rsid w:val="00587B79"/>
    <w:rsid w:val="005903D5"/>
    <w:rsid w:val="00590E4B"/>
    <w:rsid w:val="005923D3"/>
    <w:rsid w:val="005924EC"/>
    <w:rsid w:val="00594521"/>
    <w:rsid w:val="00597301"/>
    <w:rsid w:val="00597F54"/>
    <w:rsid w:val="005A08C7"/>
    <w:rsid w:val="005A15D8"/>
    <w:rsid w:val="005A43FF"/>
    <w:rsid w:val="005A566A"/>
    <w:rsid w:val="005A78C6"/>
    <w:rsid w:val="005B129F"/>
    <w:rsid w:val="005B1A48"/>
    <w:rsid w:val="005B3ECE"/>
    <w:rsid w:val="005B55A2"/>
    <w:rsid w:val="005B5E61"/>
    <w:rsid w:val="005C42E6"/>
    <w:rsid w:val="005C53D3"/>
    <w:rsid w:val="005C560D"/>
    <w:rsid w:val="005D0332"/>
    <w:rsid w:val="005D0EEA"/>
    <w:rsid w:val="005D0F1C"/>
    <w:rsid w:val="005D2AE9"/>
    <w:rsid w:val="005D43B7"/>
    <w:rsid w:val="005D45AC"/>
    <w:rsid w:val="005D5C8A"/>
    <w:rsid w:val="005D6618"/>
    <w:rsid w:val="005D7616"/>
    <w:rsid w:val="005E4AD9"/>
    <w:rsid w:val="005E5039"/>
    <w:rsid w:val="005E553D"/>
    <w:rsid w:val="005E7CBD"/>
    <w:rsid w:val="005F0CD8"/>
    <w:rsid w:val="005F1D11"/>
    <w:rsid w:val="005F22EE"/>
    <w:rsid w:val="005F3EBD"/>
    <w:rsid w:val="005F62DB"/>
    <w:rsid w:val="005F6BD8"/>
    <w:rsid w:val="005F76C9"/>
    <w:rsid w:val="005F7BA7"/>
    <w:rsid w:val="00602ADA"/>
    <w:rsid w:val="00602F55"/>
    <w:rsid w:val="00603008"/>
    <w:rsid w:val="006058DE"/>
    <w:rsid w:val="00607472"/>
    <w:rsid w:val="00607DD0"/>
    <w:rsid w:val="00610413"/>
    <w:rsid w:val="00616104"/>
    <w:rsid w:val="006171B2"/>
    <w:rsid w:val="00617630"/>
    <w:rsid w:val="006213A7"/>
    <w:rsid w:val="0062382B"/>
    <w:rsid w:val="0062394C"/>
    <w:rsid w:val="00624833"/>
    <w:rsid w:val="00624B8B"/>
    <w:rsid w:val="00625F68"/>
    <w:rsid w:val="0062638D"/>
    <w:rsid w:val="00626BBE"/>
    <w:rsid w:val="00627667"/>
    <w:rsid w:val="006337E8"/>
    <w:rsid w:val="00633E17"/>
    <w:rsid w:val="00636134"/>
    <w:rsid w:val="00636DED"/>
    <w:rsid w:val="0064073F"/>
    <w:rsid w:val="006413B7"/>
    <w:rsid w:val="00643C95"/>
    <w:rsid w:val="00644DEC"/>
    <w:rsid w:val="00646747"/>
    <w:rsid w:val="0064773E"/>
    <w:rsid w:val="00651728"/>
    <w:rsid w:val="006519C9"/>
    <w:rsid w:val="0065288B"/>
    <w:rsid w:val="0065289B"/>
    <w:rsid w:val="0065394F"/>
    <w:rsid w:val="006550C1"/>
    <w:rsid w:val="006550F8"/>
    <w:rsid w:val="006555CE"/>
    <w:rsid w:val="00657E50"/>
    <w:rsid w:val="00657F62"/>
    <w:rsid w:val="00662106"/>
    <w:rsid w:val="00662210"/>
    <w:rsid w:val="00662935"/>
    <w:rsid w:val="00663DEE"/>
    <w:rsid w:val="0066429A"/>
    <w:rsid w:val="006644F4"/>
    <w:rsid w:val="00664BE3"/>
    <w:rsid w:val="00664D9B"/>
    <w:rsid w:val="00670329"/>
    <w:rsid w:val="0067144A"/>
    <w:rsid w:val="00674170"/>
    <w:rsid w:val="00674BB4"/>
    <w:rsid w:val="00675A2F"/>
    <w:rsid w:val="006770E3"/>
    <w:rsid w:val="0067726B"/>
    <w:rsid w:val="00677786"/>
    <w:rsid w:val="00680320"/>
    <w:rsid w:val="0068268A"/>
    <w:rsid w:val="0068352F"/>
    <w:rsid w:val="00684A35"/>
    <w:rsid w:val="0069061A"/>
    <w:rsid w:val="00690656"/>
    <w:rsid w:val="00690F83"/>
    <w:rsid w:val="00691B92"/>
    <w:rsid w:val="006955B6"/>
    <w:rsid w:val="0069632E"/>
    <w:rsid w:val="006976D9"/>
    <w:rsid w:val="00697EAB"/>
    <w:rsid w:val="006A2506"/>
    <w:rsid w:val="006A3AF8"/>
    <w:rsid w:val="006A4257"/>
    <w:rsid w:val="006A6B9A"/>
    <w:rsid w:val="006A71D2"/>
    <w:rsid w:val="006A7B27"/>
    <w:rsid w:val="006B029A"/>
    <w:rsid w:val="006B2166"/>
    <w:rsid w:val="006B2370"/>
    <w:rsid w:val="006B2C5E"/>
    <w:rsid w:val="006B4615"/>
    <w:rsid w:val="006B6522"/>
    <w:rsid w:val="006C0023"/>
    <w:rsid w:val="006C0359"/>
    <w:rsid w:val="006C531D"/>
    <w:rsid w:val="006C586C"/>
    <w:rsid w:val="006C6630"/>
    <w:rsid w:val="006D0280"/>
    <w:rsid w:val="006D0873"/>
    <w:rsid w:val="006D2A23"/>
    <w:rsid w:val="006D2B75"/>
    <w:rsid w:val="006D2D4F"/>
    <w:rsid w:val="006D6A4C"/>
    <w:rsid w:val="006E02C5"/>
    <w:rsid w:val="006E0DE7"/>
    <w:rsid w:val="006E10C1"/>
    <w:rsid w:val="006E2623"/>
    <w:rsid w:val="006E3594"/>
    <w:rsid w:val="006E5284"/>
    <w:rsid w:val="006E5D37"/>
    <w:rsid w:val="006E6890"/>
    <w:rsid w:val="006E7A9C"/>
    <w:rsid w:val="006F0B21"/>
    <w:rsid w:val="006F12FD"/>
    <w:rsid w:val="006F2643"/>
    <w:rsid w:val="006F394B"/>
    <w:rsid w:val="006F3E89"/>
    <w:rsid w:val="006F476D"/>
    <w:rsid w:val="006F5799"/>
    <w:rsid w:val="006F57A9"/>
    <w:rsid w:val="006F63F6"/>
    <w:rsid w:val="006F6770"/>
    <w:rsid w:val="006F6A9B"/>
    <w:rsid w:val="006F7380"/>
    <w:rsid w:val="006F77B1"/>
    <w:rsid w:val="00702AF0"/>
    <w:rsid w:val="00702E9C"/>
    <w:rsid w:val="00703D92"/>
    <w:rsid w:val="00704CE5"/>
    <w:rsid w:val="00705422"/>
    <w:rsid w:val="00710CBC"/>
    <w:rsid w:val="007127FF"/>
    <w:rsid w:val="0071721B"/>
    <w:rsid w:val="0072055F"/>
    <w:rsid w:val="007205BC"/>
    <w:rsid w:val="00723AE6"/>
    <w:rsid w:val="00723C38"/>
    <w:rsid w:val="0072726C"/>
    <w:rsid w:val="007300F8"/>
    <w:rsid w:val="00732256"/>
    <w:rsid w:val="0073397E"/>
    <w:rsid w:val="00734F45"/>
    <w:rsid w:val="007358FE"/>
    <w:rsid w:val="007366C3"/>
    <w:rsid w:val="0074178D"/>
    <w:rsid w:val="0074246D"/>
    <w:rsid w:val="007448C1"/>
    <w:rsid w:val="00745313"/>
    <w:rsid w:val="00745320"/>
    <w:rsid w:val="00745B39"/>
    <w:rsid w:val="00745EDC"/>
    <w:rsid w:val="007503CA"/>
    <w:rsid w:val="007547C7"/>
    <w:rsid w:val="00757FC7"/>
    <w:rsid w:val="00761CF4"/>
    <w:rsid w:val="00762332"/>
    <w:rsid w:val="00763470"/>
    <w:rsid w:val="00764726"/>
    <w:rsid w:val="00764BF1"/>
    <w:rsid w:val="00765F7D"/>
    <w:rsid w:val="007702C9"/>
    <w:rsid w:val="00770E04"/>
    <w:rsid w:val="007719CB"/>
    <w:rsid w:val="0077234B"/>
    <w:rsid w:val="007723E7"/>
    <w:rsid w:val="00773C8E"/>
    <w:rsid w:val="00775E3F"/>
    <w:rsid w:val="00776DE4"/>
    <w:rsid w:val="00777630"/>
    <w:rsid w:val="007805E0"/>
    <w:rsid w:val="0078123D"/>
    <w:rsid w:val="00781313"/>
    <w:rsid w:val="007813D7"/>
    <w:rsid w:val="007816CB"/>
    <w:rsid w:val="007845BB"/>
    <w:rsid w:val="0078479C"/>
    <w:rsid w:val="00786E54"/>
    <w:rsid w:val="00790350"/>
    <w:rsid w:val="007903EB"/>
    <w:rsid w:val="007932F1"/>
    <w:rsid w:val="00793E32"/>
    <w:rsid w:val="00794115"/>
    <w:rsid w:val="00795321"/>
    <w:rsid w:val="0079584C"/>
    <w:rsid w:val="007974E9"/>
    <w:rsid w:val="007A36DE"/>
    <w:rsid w:val="007B04A5"/>
    <w:rsid w:val="007B1A2A"/>
    <w:rsid w:val="007B426C"/>
    <w:rsid w:val="007B61D8"/>
    <w:rsid w:val="007B763D"/>
    <w:rsid w:val="007B7CEA"/>
    <w:rsid w:val="007C0456"/>
    <w:rsid w:val="007C0551"/>
    <w:rsid w:val="007C08D0"/>
    <w:rsid w:val="007C0A9E"/>
    <w:rsid w:val="007C1241"/>
    <w:rsid w:val="007C1780"/>
    <w:rsid w:val="007C19EC"/>
    <w:rsid w:val="007C2805"/>
    <w:rsid w:val="007C2A65"/>
    <w:rsid w:val="007C651A"/>
    <w:rsid w:val="007C6C4D"/>
    <w:rsid w:val="007C70CB"/>
    <w:rsid w:val="007D3E39"/>
    <w:rsid w:val="007D4D68"/>
    <w:rsid w:val="007D590A"/>
    <w:rsid w:val="007D5B2F"/>
    <w:rsid w:val="007D6A4C"/>
    <w:rsid w:val="007D75A1"/>
    <w:rsid w:val="007E4071"/>
    <w:rsid w:val="007E63ED"/>
    <w:rsid w:val="007E6745"/>
    <w:rsid w:val="007E6DDA"/>
    <w:rsid w:val="007E77DC"/>
    <w:rsid w:val="007F1EBF"/>
    <w:rsid w:val="007F5E70"/>
    <w:rsid w:val="008006B6"/>
    <w:rsid w:val="008016A6"/>
    <w:rsid w:val="00803BC0"/>
    <w:rsid w:val="00803DC0"/>
    <w:rsid w:val="008067AB"/>
    <w:rsid w:val="008072DA"/>
    <w:rsid w:val="0081182B"/>
    <w:rsid w:val="00813094"/>
    <w:rsid w:val="00813217"/>
    <w:rsid w:val="008156A5"/>
    <w:rsid w:val="00815AF7"/>
    <w:rsid w:val="008172F3"/>
    <w:rsid w:val="00817D0C"/>
    <w:rsid w:val="008210EA"/>
    <w:rsid w:val="00821D18"/>
    <w:rsid w:val="00822871"/>
    <w:rsid w:val="00823558"/>
    <w:rsid w:val="00824270"/>
    <w:rsid w:val="008271DA"/>
    <w:rsid w:val="00830E43"/>
    <w:rsid w:val="00831B1B"/>
    <w:rsid w:val="0083322A"/>
    <w:rsid w:val="008337EF"/>
    <w:rsid w:val="00833BBE"/>
    <w:rsid w:val="00833D82"/>
    <w:rsid w:val="00841925"/>
    <w:rsid w:val="00842541"/>
    <w:rsid w:val="0084339D"/>
    <w:rsid w:val="00843974"/>
    <w:rsid w:val="00843F3D"/>
    <w:rsid w:val="00847657"/>
    <w:rsid w:val="0085092C"/>
    <w:rsid w:val="008510A8"/>
    <w:rsid w:val="00851EB6"/>
    <w:rsid w:val="00855ECF"/>
    <w:rsid w:val="0085699D"/>
    <w:rsid w:val="00856A94"/>
    <w:rsid w:val="0085753C"/>
    <w:rsid w:val="00860FC1"/>
    <w:rsid w:val="00860FCB"/>
    <w:rsid w:val="00862C79"/>
    <w:rsid w:val="00863E61"/>
    <w:rsid w:val="008649AA"/>
    <w:rsid w:val="0087004F"/>
    <w:rsid w:val="00872EF2"/>
    <w:rsid w:val="00876919"/>
    <w:rsid w:val="00876D67"/>
    <w:rsid w:val="00876E4B"/>
    <w:rsid w:val="008811D0"/>
    <w:rsid w:val="008818A0"/>
    <w:rsid w:val="00882BC9"/>
    <w:rsid w:val="00882CFB"/>
    <w:rsid w:val="00883BB6"/>
    <w:rsid w:val="0088457C"/>
    <w:rsid w:val="008864EB"/>
    <w:rsid w:val="00886AC6"/>
    <w:rsid w:val="00887434"/>
    <w:rsid w:val="00887E7A"/>
    <w:rsid w:val="0089600D"/>
    <w:rsid w:val="008962AA"/>
    <w:rsid w:val="008A0ECE"/>
    <w:rsid w:val="008A1A77"/>
    <w:rsid w:val="008A1AD1"/>
    <w:rsid w:val="008A2539"/>
    <w:rsid w:val="008A46E2"/>
    <w:rsid w:val="008A4A04"/>
    <w:rsid w:val="008A61A3"/>
    <w:rsid w:val="008A6469"/>
    <w:rsid w:val="008A6E84"/>
    <w:rsid w:val="008A725D"/>
    <w:rsid w:val="008B0924"/>
    <w:rsid w:val="008B0FA9"/>
    <w:rsid w:val="008B1BEC"/>
    <w:rsid w:val="008B2EFE"/>
    <w:rsid w:val="008B33F9"/>
    <w:rsid w:val="008B4181"/>
    <w:rsid w:val="008B4470"/>
    <w:rsid w:val="008B5504"/>
    <w:rsid w:val="008B5974"/>
    <w:rsid w:val="008C24C7"/>
    <w:rsid w:val="008C2B69"/>
    <w:rsid w:val="008C2F84"/>
    <w:rsid w:val="008C3DD1"/>
    <w:rsid w:val="008C4279"/>
    <w:rsid w:val="008C57E8"/>
    <w:rsid w:val="008C6DEE"/>
    <w:rsid w:val="008D0DEE"/>
    <w:rsid w:val="008D2D5D"/>
    <w:rsid w:val="008D3B79"/>
    <w:rsid w:val="008D7D65"/>
    <w:rsid w:val="008E0D67"/>
    <w:rsid w:val="008E1314"/>
    <w:rsid w:val="008E225B"/>
    <w:rsid w:val="008E32A2"/>
    <w:rsid w:val="008E38A3"/>
    <w:rsid w:val="008E3EC0"/>
    <w:rsid w:val="008E5B55"/>
    <w:rsid w:val="008E752E"/>
    <w:rsid w:val="008F0147"/>
    <w:rsid w:val="008F0403"/>
    <w:rsid w:val="008F250E"/>
    <w:rsid w:val="008F409B"/>
    <w:rsid w:val="008F450F"/>
    <w:rsid w:val="008F50E2"/>
    <w:rsid w:val="008F6653"/>
    <w:rsid w:val="008F7A39"/>
    <w:rsid w:val="008F7A76"/>
    <w:rsid w:val="00901FD9"/>
    <w:rsid w:val="00902385"/>
    <w:rsid w:val="0090342C"/>
    <w:rsid w:val="00904938"/>
    <w:rsid w:val="00905266"/>
    <w:rsid w:val="00907994"/>
    <w:rsid w:val="00912E10"/>
    <w:rsid w:val="00914696"/>
    <w:rsid w:val="009155B0"/>
    <w:rsid w:val="0091625D"/>
    <w:rsid w:val="009165E8"/>
    <w:rsid w:val="00917075"/>
    <w:rsid w:val="00917BCA"/>
    <w:rsid w:val="00917EE8"/>
    <w:rsid w:val="00923EB0"/>
    <w:rsid w:val="0092422F"/>
    <w:rsid w:val="00924CF1"/>
    <w:rsid w:val="0092539C"/>
    <w:rsid w:val="0092637A"/>
    <w:rsid w:val="00926840"/>
    <w:rsid w:val="00930523"/>
    <w:rsid w:val="00930B21"/>
    <w:rsid w:val="00931D74"/>
    <w:rsid w:val="00935085"/>
    <w:rsid w:val="009351B9"/>
    <w:rsid w:val="00944FFB"/>
    <w:rsid w:val="00946CA1"/>
    <w:rsid w:val="00946DDC"/>
    <w:rsid w:val="0094772A"/>
    <w:rsid w:val="00952B47"/>
    <w:rsid w:val="009564BE"/>
    <w:rsid w:val="00956805"/>
    <w:rsid w:val="0095792A"/>
    <w:rsid w:val="00962261"/>
    <w:rsid w:val="0096429E"/>
    <w:rsid w:val="00965064"/>
    <w:rsid w:val="00967547"/>
    <w:rsid w:val="009712C0"/>
    <w:rsid w:val="00972935"/>
    <w:rsid w:val="00975459"/>
    <w:rsid w:val="00976218"/>
    <w:rsid w:val="00977302"/>
    <w:rsid w:val="0098157A"/>
    <w:rsid w:val="00982152"/>
    <w:rsid w:val="00983916"/>
    <w:rsid w:val="009857E3"/>
    <w:rsid w:val="0098795B"/>
    <w:rsid w:val="00987962"/>
    <w:rsid w:val="00991A15"/>
    <w:rsid w:val="00992342"/>
    <w:rsid w:val="00994CBF"/>
    <w:rsid w:val="009950C5"/>
    <w:rsid w:val="0099528F"/>
    <w:rsid w:val="0099728B"/>
    <w:rsid w:val="009A2C17"/>
    <w:rsid w:val="009A3304"/>
    <w:rsid w:val="009A6423"/>
    <w:rsid w:val="009A68D8"/>
    <w:rsid w:val="009A7454"/>
    <w:rsid w:val="009B061C"/>
    <w:rsid w:val="009B0C49"/>
    <w:rsid w:val="009B0D38"/>
    <w:rsid w:val="009B35B9"/>
    <w:rsid w:val="009B35F2"/>
    <w:rsid w:val="009B5391"/>
    <w:rsid w:val="009B5661"/>
    <w:rsid w:val="009B5974"/>
    <w:rsid w:val="009B59A1"/>
    <w:rsid w:val="009B7CFD"/>
    <w:rsid w:val="009C0E1D"/>
    <w:rsid w:val="009C6038"/>
    <w:rsid w:val="009C784C"/>
    <w:rsid w:val="009D062C"/>
    <w:rsid w:val="009D0C86"/>
    <w:rsid w:val="009D1181"/>
    <w:rsid w:val="009D2726"/>
    <w:rsid w:val="009D7DB5"/>
    <w:rsid w:val="009E1020"/>
    <w:rsid w:val="009E1A9D"/>
    <w:rsid w:val="009E5B71"/>
    <w:rsid w:val="009E5DCD"/>
    <w:rsid w:val="009E6EEA"/>
    <w:rsid w:val="009F0FA3"/>
    <w:rsid w:val="009F27B9"/>
    <w:rsid w:val="009F44E9"/>
    <w:rsid w:val="009F4720"/>
    <w:rsid w:val="009F4E31"/>
    <w:rsid w:val="009F5404"/>
    <w:rsid w:val="009F56E2"/>
    <w:rsid w:val="009F5B17"/>
    <w:rsid w:val="00A02764"/>
    <w:rsid w:val="00A02A47"/>
    <w:rsid w:val="00A034B0"/>
    <w:rsid w:val="00A03607"/>
    <w:rsid w:val="00A03788"/>
    <w:rsid w:val="00A06137"/>
    <w:rsid w:val="00A07F9C"/>
    <w:rsid w:val="00A14B8F"/>
    <w:rsid w:val="00A15A30"/>
    <w:rsid w:val="00A16264"/>
    <w:rsid w:val="00A16C03"/>
    <w:rsid w:val="00A16F42"/>
    <w:rsid w:val="00A20359"/>
    <w:rsid w:val="00A22B76"/>
    <w:rsid w:val="00A22E14"/>
    <w:rsid w:val="00A25C1C"/>
    <w:rsid w:val="00A261DF"/>
    <w:rsid w:val="00A26BD4"/>
    <w:rsid w:val="00A272BA"/>
    <w:rsid w:val="00A27B4D"/>
    <w:rsid w:val="00A27ED5"/>
    <w:rsid w:val="00A30D70"/>
    <w:rsid w:val="00A321DC"/>
    <w:rsid w:val="00A32AB5"/>
    <w:rsid w:val="00A33799"/>
    <w:rsid w:val="00A34584"/>
    <w:rsid w:val="00A37D04"/>
    <w:rsid w:val="00A40E46"/>
    <w:rsid w:val="00A42B3D"/>
    <w:rsid w:val="00A4399F"/>
    <w:rsid w:val="00A44878"/>
    <w:rsid w:val="00A47252"/>
    <w:rsid w:val="00A47DF5"/>
    <w:rsid w:val="00A5153D"/>
    <w:rsid w:val="00A51990"/>
    <w:rsid w:val="00A51FC2"/>
    <w:rsid w:val="00A52141"/>
    <w:rsid w:val="00A52A34"/>
    <w:rsid w:val="00A52E5B"/>
    <w:rsid w:val="00A564D8"/>
    <w:rsid w:val="00A5704B"/>
    <w:rsid w:val="00A57204"/>
    <w:rsid w:val="00A572E5"/>
    <w:rsid w:val="00A57E8D"/>
    <w:rsid w:val="00A6056F"/>
    <w:rsid w:val="00A60A9B"/>
    <w:rsid w:val="00A62CE4"/>
    <w:rsid w:val="00A64B7A"/>
    <w:rsid w:val="00A64EFB"/>
    <w:rsid w:val="00A661F7"/>
    <w:rsid w:val="00A66373"/>
    <w:rsid w:val="00A669D8"/>
    <w:rsid w:val="00A673DB"/>
    <w:rsid w:val="00A7044D"/>
    <w:rsid w:val="00A70B5F"/>
    <w:rsid w:val="00A71CA2"/>
    <w:rsid w:val="00A72CA1"/>
    <w:rsid w:val="00A7363E"/>
    <w:rsid w:val="00A7452B"/>
    <w:rsid w:val="00A75E74"/>
    <w:rsid w:val="00A76DE7"/>
    <w:rsid w:val="00A76EE4"/>
    <w:rsid w:val="00A819B1"/>
    <w:rsid w:val="00A81C0E"/>
    <w:rsid w:val="00A81F3C"/>
    <w:rsid w:val="00A8226D"/>
    <w:rsid w:val="00A86407"/>
    <w:rsid w:val="00A87BEA"/>
    <w:rsid w:val="00A9055C"/>
    <w:rsid w:val="00A919F2"/>
    <w:rsid w:val="00A91DBB"/>
    <w:rsid w:val="00A93614"/>
    <w:rsid w:val="00A9480F"/>
    <w:rsid w:val="00A94B5D"/>
    <w:rsid w:val="00A94C2C"/>
    <w:rsid w:val="00A953E9"/>
    <w:rsid w:val="00A953EB"/>
    <w:rsid w:val="00A967A3"/>
    <w:rsid w:val="00AA1258"/>
    <w:rsid w:val="00AA2D28"/>
    <w:rsid w:val="00AA4F95"/>
    <w:rsid w:val="00AA5D32"/>
    <w:rsid w:val="00AA7085"/>
    <w:rsid w:val="00AB00C6"/>
    <w:rsid w:val="00AB1751"/>
    <w:rsid w:val="00AB1818"/>
    <w:rsid w:val="00AB57B1"/>
    <w:rsid w:val="00AB6113"/>
    <w:rsid w:val="00AC0E0D"/>
    <w:rsid w:val="00AC1425"/>
    <w:rsid w:val="00AC14A7"/>
    <w:rsid w:val="00AC16D4"/>
    <w:rsid w:val="00AC35C0"/>
    <w:rsid w:val="00AC4D2F"/>
    <w:rsid w:val="00AD1C19"/>
    <w:rsid w:val="00AD2568"/>
    <w:rsid w:val="00AD31C1"/>
    <w:rsid w:val="00AD46B1"/>
    <w:rsid w:val="00AD4745"/>
    <w:rsid w:val="00AD4A8A"/>
    <w:rsid w:val="00AD7607"/>
    <w:rsid w:val="00AD7715"/>
    <w:rsid w:val="00AD7D8A"/>
    <w:rsid w:val="00AE1A1E"/>
    <w:rsid w:val="00AE1B61"/>
    <w:rsid w:val="00AE4172"/>
    <w:rsid w:val="00AE437B"/>
    <w:rsid w:val="00AE4AF5"/>
    <w:rsid w:val="00AE4BC1"/>
    <w:rsid w:val="00AE4C77"/>
    <w:rsid w:val="00AE5339"/>
    <w:rsid w:val="00AE6596"/>
    <w:rsid w:val="00AF0385"/>
    <w:rsid w:val="00AF2B65"/>
    <w:rsid w:val="00AF3A00"/>
    <w:rsid w:val="00AF5E73"/>
    <w:rsid w:val="00AF7101"/>
    <w:rsid w:val="00AF7CCD"/>
    <w:rsid w:val="00B02CEB"/>
    <w:rsid w:val="00B03F81"/>
    <w:rsid w:val="00B07F01"/>
    <w:rsid w:val="00B14AEC"/>
    <w:rsid w:val="00B1557C"/>
    <w:rsid w:val="00B15B6E"/>
    <w:rsid w:val="00B17865"/>
    <w:rsid w:val="00B207FD"/>
    <w:rsid w:val="00B20895"/>
    <w:rsid w:val="00B21F6A"/>
    <w:rsid w:val="00B22B69"/>
    <w:rsid w:val="00B238DE"/>
    <w:rsid w:val="00B25073"/>
    <w:rsid w:val="00B2528C"/>
    <w:rsid w:val="00B25739"/>
    <w:rsid w:val="00B3005A"/>
    <w:rsid w:val="00B305FD"/>
    <w:rsid w:val="00B30E27"/>
    <w:rsid w:val="00B33884"/>
    <w:rsid w:val="00B359B0"/>
    <w:rsid w:val="00B37287"/>
    <w:rsid w:val="00B408F2"/>
    <w:rsid w:val="00B442EB"/>
    <w:rsid w:val="00B45069"/>
    <w:rsid w:val="00B51156"/>
    <w:rsid w:val="00B5422E"/>
    <w:rsid w:val="00B54E22"/>
    <w:rsid w:val="00B55195"/>
    <w:rsid w:val="00B56808"/>
    <w:rsid w:val="00B57274"/>
    <w:rsid w:val="00B601F5"/>
    <w:rsid w:val="00B61B47"/>
    <w:rsid w:val="00B62414"/>
    <w:rsid w:val="00B6243A"/>
    <w:rsid w:val="00B62C35"/>
    <w:rsid w:val="00B633CE"/>
    <w:rsid w:val="00B650AB"/>
    <w:rsid w:val="00B66C45"/>
    <w:rsid w:val="00B678EA"/>
    <w:rsid w:val="00B7146B"/>
    <w:rsid w:val="00B718F5"/>
    <w:rsid w:val="00B72E4B"/>
    <w:rsid w:val="00B73CAC"/>
    <w:rsid w:val="00B74AFD"/>
    <w:rsid w:val="00B75227"/>
    <w:rsid w:val="00B76013"/>
    <w:rsid w:val="00B775D4"/>
    <w:rsid w:val="00B77BBB"/>
    <w:rsid w:val="00B8301A"/>
    <w:rsid w:val="00B84606"/>
    <w:rsid w:val="00B85481"/>
    <w:rsid w:val="00B85C3D"/>
    <w:rsid w:val="00B90DA9"/>
    <w:rsid w:val="00B9295A"/>
    <w:rsid w:val="00B949D8"/>
    <w:rsid w:val="00B94B14"/>
    <w:rsid w:val="00B9577D"/>
    <w:rsid w:val="00B96710"/>
    <w:rsid w:val="00B97906"/>
    <w:rsid w:val="00BA006E"/>
    <w:rsid w:val="00BA4FEE"/>
    <w:rsid w:val="00BA506E"/>
    <w:rsid w:val="00BA5365"/>
    <w:rsid w:val="00BA55A2"/>
    <w:rsid w:val="00BA6D9E"/>
    <w:rsid w:val="00BA719B"/>
    <w:rsid w:val="00BB034B"/>
    <w:rsid w:val="00BB1295"/>
    <w:rsid w:val="00BB164A"/>
    <w:rsid w:val="00BB567E"/>
    <w:rsid w:val="00BB77FC"/>
    <w:rsid w:val="00BB793C"/>
    <w:rsid w:val="00BB7946"/>
    <w:rsid w:val="00BB7BB0"/>
    <w:rsid w:val="00BC0421"/>
    <w:rsid w:val="00BC2657"/>
    <w:rsid w:val="00BC481B"/>
    <w:rsid w:val="00BC65BC"/>
    <w:rsid w:val="00BC79AE"/>
    <w:rsid w:val="00BD0DC8"/>
    <w:rsid w:val="00BD1EAC"/>
    <w:rsid w:val="00BD2345"/>
    <w:rsid w:val="00BE0A47"/>
    <w:rsid w:val="00BE1056"/>
    <w:rsid w:val="00BE16D9"/>
    <w:rsid w:val="00BE236C"/>
    <w:rsid w:val="00BE4EE8"/>
    <w:rsid w:val="00BE738F"/>
    <w:rsid w:val="00BF00D3"/>
    <w:rsid w:val="00BF0970"/>
    <w:rsid w:val="00BF1AD3"/>
    <w:rsid w:val="00BF1DD6"/>
    <w:rsid w:val="00BF373C"/>
    <w:rsid w:val="00BF5332"/>
    <w:rsid w:val="00BF6674"/>
    <w:rsid w:val="00C010E1"/>
    <w:rsid w:val="00C023A8"/>
    <w:rsid w:val="00C02FAD"/>
    <w:rsid w:val="00C065B1"/>
    <w:rsid w:val="00C06860"/>
    <w:rsid w:val="00C07A03"/>
    <w:rsid w:val="00C10743"/>
    <w:rsid w:val="00C10A16"/>
    <w:rsid w:val="00C11DB7"/>
    <w:rsid w:val="00C1274E"/>
    <w:rsid w:val="00C12FAB"/>
    <w:rsid w:val="00C13449"/>
    <w:rsid w:val="00C14E76"/>
    <w:rsid w:val="00C16C03"/>
    <w:rsid w:val="00C16DCE"/>
    <w:rsid w:val="00C17662"/>
    <w:rsid w:val="00C21E16"/>
    <w:rsid w:val="00C22F4C"/>
    <w:rsid w:val="00C235E6"/>
    <w:rsid w:val="00C24645"/>
    <w:rsid w:val="00C24BC5"/>
    <w:rsid w:val="00C24E4C"/>
    <w:rsid w:val="00C25A5C"/>
    <w:rsid w:val="00C2725A"/>
    <w:rsid w:val="00C317B7"/>
    <w:rsid w:val="00C364DE"/>
    <w:rsid w:val="00C36634"/>
    <w:rsid w:val="00C37760"/>
    <w:rsid w:val="00C37A6A"/>
    <w:rsid w:val="00C4018E"/>
    <w:rsid w:val="00C41B71"/>
    <w:rsid w:val="00C41EC9"/>
    <w:rsid w:val="00C426E3"/>
    <w:rsid w:val="00C43BD4"/>
    <w:rsid w:val="00C44F1B"/>
    <w:rsid w:val="00C47514"/>
    <w:rsid w:val="00C47766"/>
    <w:rsid w:val="00C51AC1"/>
    <w:rsid w:val="00C5331E"/>
    <w:rsid w:val="00C53EF5"/>
    <w:rsid w:val="00C5564C"/>
    <w:rsid w:val="00C55C1F"/>
    <w:rsid w:val="00C55F92"/>
    <w:rsid w:val="00C57A6E"/>
    <w:rsid w:val="00C628D3"/>
    <w:rsid w:val="00C6341D"/>
    <w:rsid w:val="00C712D6"/>
    <w:rsid w:val="00C73F88"/>
    <w:rsid w:val="00C74CF8"/>
    <w:rsid w:val="00C75098"/>
    <w:rsid w:val="00C77174"/>
    <w:rsid w:val="00C77B9B"/>
    <w:rsid w:val="00C80F07"/>
    <w:rsid w:val="00C8191B"/>
    <w:rsid w:val="00C82544"/>
    <w:rsid w:val="00C82671"/>
    <w:rsid w:val="00C8483D"/>
    <w:rsid w:val="00C87B92"/>
    <w:rsid w:val="00C87C22"/>
    <w:rsid w:val="00C905A0"/>
    <w:rsid w:val="00C90715"/>
    <w:rsid w:val="00C91270"/>
    <w:rsid w:val="00C941C1"/>
    <w:rsid w:val="00C96CF0"/>
    <w:rsid w:val="00CA1A5D"/>
    <w:rsid w:val="00CA2175"/>
    <w:rsid w:val="00CA22E3"/>
    <w:rsid w:val="00CA7DC5"/>
    <w:rsid w:val="00CB19DC"/>
    <w:rsid w:val="00CB3DB5"/>
    <w:rsid w:val="00CB4C8C"/>
    <w:rsid w:val="00CB5A8D"/>
    <w:rsid w:val="00CB6CD6"/>
    <w:rsid w:val="00CB6F21"/>
    <w:rsid w:val="00CC0279"/>
    <w:rsid w:val="00CC1F0E"/>
    <w:rsid w:val="00CC297E"/>
    <w:rsid w:val="00CC2AD5"/>
    <w:rsid w:val="00CC3AC1"/>
    <w:rsid w:val="00CC493D"/>
    <w:rsid w:val="00CC6014"/>
    <w:rsid w:val="00CC71BC"/>
    <w:rsid w:val="00CC7324"/>
    <w:rsid w:val="00CC7759"/>
    <w:rsid w:val="00CD143D"/>
    <w:rsid w:val="00CD19FC"/>
    <w:rsid w:val="00CD4EB5"/>
    <w:rsid w:val="00CD56DF"/>
    <w:rsid w:val="00CD6F1C"/>
    <w:rsid w:val="00CE04D1"/>
    <w:rsid w:val="00CE1A10"/>
    <w:rsid w:val="00CE41A9"/>
    <w:rsid w:val="00CE568E"/>
    <w:rsid w:val="00CE5F53"/>
    <w:rsid w:val="00CF2ED4"/>
    <w:rsid w:val="00CF329B"/>
    <w:rsid w:val="00CF413A"/>
    <w:rsid w:val="00CF6943"/>
    <w:rsid w:val="00CF7B8A"/>
    <w:rsid w:val="00D02595"/>
    <w:rsid w:val="00D053BE"/>
    <w:rsid w:val="00D061CF"/>
    <w:rsid w:val="00D06750"/>
    <w:rsid w:val="00D07273"/>
    <w:rsid w:val="00D07DC9"/>
    <w:rsid w:val="00D11533"/>
    <w:rsid w:val="00D11BF5"/>
    <w:rsid w:val="00D1270C"/>
    <w:rsid w:val="00D13A1C"/>
    <w:rsid w:val="00D20D66"/>
    <w:rsid w:val="00D266E4"/>
    <w:rsid w:val="00D27908"/>
    <w:rsid w:val="00D311EB"/>
    <w:rsid w:val="00D3560D"/>
    <w:rsid w:val="00D358ED"/>
    <w:rsid w:val="00D37439"/>
    <w:rsid w:val="00D403E8"/>
    <w:rsid w:val="00D41568"/>
    <w:rsid w:val="00D454A5"/>
    <w:rsid w:val="00D47832"/>
    <w:rsid w:val="00D510EF"/>
    <w:rsid w:val="00D517E5"/>
    <w:rsid w:val="00D54DF9"/>
    <w:rsid w:val="00D55215"/>
    <w:rsid w:val="00D60431"/>
    <w:rsid w:val="00D61F60"/>
    <w:rsid w:val="00D7270E"/>
    <w:rsid w:val="00D73277"/>
    <w:rsid w:val="00D73CF8"/>
    <w:rsid w:val="00D741DC"/>
    <w:rsid w:val="00D74294"/>
    <w:rsid w:val="00D748E6"/>
    <w:rsid w:val="00D75793"/>
    <w:rsid w:val="00D76165"/>
    <w:rsid w:val="00D76AEB"/>
    <w:rsid w:val="00D80A8C"/>
    <w:rsid w:val="00D81005"/>
    <w:rsid w:val="00D817FB"/>
    <w:rsid w:val="00D81C5C"/>
    <w:rsid w:val="00D83477"/>
    <w:rsid w:val="00D83EF9"/>
    <w:rsid w:val="00D858A8"/>
    <w:rsid w:val="00D863F2"/>
    <w:rsid w:val="00D86E31"/>
    <w:rsid w:val="00D931FE"/>
    <w:rsid w:val="00D94F6C"/>
    <w:rsid w:val="00D958ED"/>
    <w:rsid w:val="00D95DBD"/>
    <w:rsid w:val="00D966F9"/>
    <w:rsid w:val="00D9686E"/>
    <w:rsid w:val="00DA0650"/>
    <w:rsid w:val="00DA3C2A"/>
    <w:rsid w:val="00DA3EF1"/>
    <w:rsid w:val="00DA6C33"/>
    <w:rsid w:val="00DA6E0B"/>
    <w:rsid w:val="00DA770E"/>
    <w:rsid w:val="00DA7F72"/>
    <w:rsid w:val="00DB5675"/>
    <w:rsid w:val="00DB5C4D"/>
    <w:rsid w:val="00DB5EDB"/>
    <w:rsid w:val="00DB63BE"/>
    <w:rsid w:val="00DB724B"/>
    <w:rsid w:val="00DC057D"/>
    <w:rsid w:val="00DC0871"/>
    <w:rsid w:val="00DC2661"/>
    <w:rsid w:val="00DC2F86"/>
    <w:rsid w:val="00DC4861"/>
    <w:rsid w:val="00DC4F5B"/>
    <w:rsid w:val="00DC56F6"/>
    <w:rsid w:val="00DC5B93"/>
    <w:rsid w:val="00DD1007"/>
    <w:rsid w:val="00DD11A1"/>
    <w:rsid w:val="00DD33F4"/>
    <w:rsid w:val="00DD679A"/>
    <w:rsid w:val="00DD6A3D"/>
    <w:rsid w:val="00DD6D0B"/>
    <w:rsid w:val="00DE0D47"/>
    <w:rsid w:val="00DE13BB"/>
    <w:rsid w:val="00DE2E24"/>
    <w:rsid w:val="00DE3D02"/>
    <w:rsid w:val="00DE5F3E"/>
    <w:rsid w:val="00DE6017"/>
    <w:rsid w:val="00DF01E6"/>
    <w:rsid w:val="00DF03B0"/>
    <w:rsid w:val="00DF18A6"/>
    <w:rsid w:val="00DF2F3D"/>
    <w:rsid w:val="00DF49FC"/>
    <w:rsid w:val="00DF5037"/>
    <w:rsid w:val="00DF64DB"/>
    <w:rsid w:val="00DF7674"/>
    <w:rsid w:val="00E01F8E"/>
    <w:rsid w:val="00E046A4"/>
    <w:rsid w:val="00E056F9"/>
    <w:rsid w:val="00E05AFB"/>
    <w:rsid w:val="00E06313"/>
    <w:rsid w:val="00E117CB"/>
    <w:rsid w:val="00E12216"/>
    <w:rsid w:val="00E12F6A"/>
    <w:rsid w:val="00E16708"/>
    <w:rsid w:val="00E16EFF"/>
    <w:rsid w:val="00E17551"/>
    <w:rsid w:val="00E17A96"/>
    <w:rsid w:val="00E21296"/>
    <w:rsid w:val="00E21377"/>
    <w:rsid w:val="00E21D09"/>
    <w:rsid w:val="00E21E1F"/>
    <w:rsid w:val="00E23891"/>
    <w:rsid w:val="00E245D0"/>
    <w:rsid w:val="00E24FBC"/>
    <w:rsid w:val="00E260CC"/>
    <w:rsid w:val="00E26639"/>
    <w:rsid w:val="00E32FC2"/>
    <w:rsid w:val="00E334D4"/>
    <w:rsid w:val="00E353B4"/>
    <w:rsid w:val="00E37186"/>
    <w:rsid w:val="00E373E6"/>
    <w:rsid w:val="00E40930"/>
    <w:rsid w:val="00E423DC"/>
    <w:rsid w:val="00E431A7"/>
    <w:rsid w:val="00E433F7"/>
    <w:rsid w:val="00E437D5"/>
    <w:rsid w:val="00E45F9F"/>
    <w:rsid w:val="00E5032B"/>
    <w:rsid w:val="00E523B4"/>
    <w:rsid w:val="00E534FD"/>
    <w:rsid w:val="00E54B39"/>
    <w:rsid w:val="00E5557E"/>
    <w:rsid w:val="00E6060E"/>
    <w:rsid w:val="00E63FBA"/>
    <w:rsid w:val="00E65A30"/>
    <w:rsid w:val="00E700AC"/>
    <w:rsid w:val="00E708FA"/>
    <w:rsid w:val="00E70C7B"/>
    <w:rsid w:val="00E724D4"/>
    <w:rsid w:val="00E733F3"/>
    <w:rsid w:val="00E737F0"/>
    <w:rsid w:val="00E807C6"/>
    <w:rsid w:val="00E816B3"/>
    <w:rsid w:val="00E81D22"/>
    <w:rsid w:val="00E83654"/>
    <w:rsid w:val="00E8415A"/>
    <w:rsid w:val="00E85C62"/>
    <w:rsid w:val="00E8673D"/>
    <w:rsid w:val="00E87104"/>
    <w:rsid w:val="00E87F55"/>
    <w:rsid w:val="00E90C25"/>
    <w:rsid w:val="00E91D29"/>
    <w:rsid w:val="00E92829"/>
    <w:rsid w:val="00E92B9B"/>
    <w:rsid w:val="00E93D33"/>
    <w:rsid w:val="00E94F57"/>
    <w:rsid w:val="00E95745"/>
    <w:rsid w:val="00E95E21"/>
    <w:rsid w:val="00E9715E"/>
    <w:rsid w:val="00EA0105"/>
    <w:rsid w:val="00EA15AC"/>
    <w:rsid w:val="00EA1B45"/>
    <w:rsid w:val="00EA21C4"/>
    <w:rsid w:val="00EA3B6C"/>
    <w:rsid w:val="00EA4D8B"/>
    <w:rsid w:val="00EA5380"/>
    <w:rsid w:val="00EA543C"/>
    <w:rsid w:val="00EA5B46"/>
    <w:rsid w:val="00EB2908"/>
    <w:rsid w:val="00EB56B3"/>
    <w:rsid w:val="00EB66F8"/>
    <w:rsid w:val="00EB7280"/>
    <w:rsid w:val="00EC05BB"/>
    <w:rsid w:val="00EC1340"/>
    <w:rsid w:val="00EC192B"/>
    <w:rsid w:val="00EC24B8"/>
    <w:rsid w:val="00EC3226"/>
    <w:rsid w:val="00EC391C"/>
    <w:rsid w:val="00EC3D3D"/>
    <w:rsid w:val="00EC4A47"/>
    <w:rsid w:val="00EC685B"/>
    <w:rsid w:val="00ED043B"/>
    <w:rsid w:val="00ED067D"/>
    <w:rsid w:val="00ED0D37"/>
    <w:rsid w:val="00ED3477"/>
    <w:rsid w:val="00ED7866"/>
    <w:rsid w:val="00EE2244"/>
    <w:rsid w:val="00EE2555"/>
    <w:rsid w:val="00EE3282"/>
    <w:rsid w:val="00EE43B5"/>
    <w:rsid w:val="00EE549C"/>
    <w:rsid w:val="00EE66DF"/>
    <w:rsid w:val="00EF162B"/>
    <w:rsid w:val="00EF55EA"/>
    <w:rsid w:val="00EF7F48"/>
    <w:rsid w:val="00F0416E"/>
    <w:rsid w:val="00F04737"/>
    <w:rsid w:val="00F076DA"/>
    <w:rsid w:val="00F10D5E"/>
    <w:rsid w:val="00F14EBE"/>
    <w:rsid w:val="00F15BBB"/>
    <w:rsid w:val="00F21BF9"/>
    <w:rsid w:val="00F22CD4"/>
    <w:rsid w:val="00F23832"/>
    <w:rsid w:val="00F23F13"/>
    <w:rsid w:val="00F255DE"/>
    <w:rsid w:val="00F25B50"/>
    <w:rsid w:val="00F25F18"/>
    <w:rsid w:val="00F30011"/>
    <w:rsid w:val="00F316B4"/>
    <w:rsid w:val="00F3649D"/>
    <w:rsid w:val="00F414E2"/>
    <w:rsid w:val="00F42538"/>
    <w:rsid w:val="00F42D6A"/>
    <w:rsid w:val="00F431E1"/>
    <w:rsid w:val="00F439FC"/>
    <w:rsid w:val="00F50601"/>
    <w:rsid w:val="00F50E4F"/>
    <w:rsid w:val="00F510B9"/>
    <w:rsid w:val="00F5227B"/>
    <w:rsid w:val="00F53780"/>
    <w:rsid w:val="00F53B3A"/>
    <w:rsid w:val="00F53C75"/>
    <w:rsid w:val="00F53F89"/>
    <w:rsid w:val="00F61705"/>
    <w:rsid w:val="00F6258F"/>
    <w:rsid w:val="00F63AFB"/>
    <w:rsid w:val="00F6541C"/>
    <w:rsid w:val="00F66542"/>
    <w:rsid w:val="00F71BA6"/>
    <w:rsid w:val="00F72DA2"/>
    <w:rsid w:val="00F7546B"/>
    <w:rsid w:val="00F75DF6"/>
    <w:rsid w:val="00F76A33"/>
    <w:rsid w:val="00F77BC1"/>
    <w:rsid w:val="00F80238"/>
    <w:rsid w:val="00F80343"/>
    <w:rsid w:val="00F81BB9"/>
    <w:rsid w:val="00F8321A"/>
    <w:rsid w:val="00F83943"/>
    <w:rsid w:val="00F83D6E"/>
    <w:rsid w:val="00F842CE"/>
    <w:rsid w:val="00F86357"/>
    <w:rsid w:val="00F8776E"/>
    <w:rsid w:val="00F87F38"/>
    <w:rsid w:val="00F89D04"/>
    <w:rsid w:val="00F90E52"/>
    <w:rsid w:val="00F922EE"/>
    <w:rsid w:val="00F936A6"/>
    <w:rsid w:val="00F94001"/>
    <w:rsid w:val="00F94B3A"/>
    <w:rsid w:val="00F96682"/>
    <w:rsid w:val="00F96C3A"/>
    <w:rsid w:val="00FA2B6B"/>
    <w:rsid w:val="00FA7F13"/>
    <w:rsid w:val="00FB05EE"/>
    <w:rsid w:val="00FB0BD8"/>
    <w:rsid w:val="00FB2405"/>
    <w:rsid w:val="00FB385B"/>
    <w:rsid w:val="00FB593F"/>
    <w:rsid w:val="00FB7375"/>
    <w:rsid w:val="00FB780A"/>
    <w:rsid w:val="00FC000B"/>
    <w:rsid w:val="00FC12D4"/>
    <w:rsid w:val="00FC186D"/>
    <w:rsid w:val="00FC6297"/>
    <w:rsid w:val="00FC642C"/>
    <w:rsid w:val="00FC6F72"/>
    <w:rsid w:val="00FC71E7"/>
    <w:rsid w:val="00FD1EE7"/>
    <w:rsid w:val="00FD27E2"/>
    <w:rsid w:val="00FD451B"/>
    <w:rsid w:val="00FD4B42"/>
    <w:rsid w:val="00FD5491"/>
    <w:rsid w:val="00FD60B2"/>
    <w:rsid w:val="00FE005D"/>
    <w:rsid w:val="00FE04D7"/>
    <w:rsid w:val="00FE2C9A"/>
    <w:rsid w:val="00FE3335"/>
    <w:rsid w:val="00FE4E11"/>
    <w:rsid w:val="00FE4E6A"/>
    <w:rsid w:val="00FE5795"/>
    <w:rsid w:val="00FE6834"/>
    <w:rsid w:val="00FE7F50"/>
    <w:rsid w:val="00FF3B9F"/>
    <w:rsid w:val="00FF42A8"/>
    <w:rsid w:val="00FF5732"/>
    <w:rsid w:val="00FF5DB5"/>
    <w:rsid w:val="00FF5E00"/>
    <w:rsid w:val="00FF6BC6"/>
    <w:rsid w:val="010A0792"/>
    <w:rsid w:val="01A575BD"/>
    <w:rsid w:val="02197C2E"/>
    <w:rsid w:val="022ADAAC"/>
    <w:rsid w:val="02A7E69A"/>
    <w:rsid w:val="02C6319C"/>
    <w:rsid w:val="03B54C8F"/>
    <w:rsid w:val="044BD3B8"/>
    <w:rsid w:val="04642912"/>
    <w:rsid w:val="04C92F9C"/>
    <w:rsid w:val="04EA68E8"/>
    <w:rsid w:val="055872FE"/>
    <w:rsid w:val="060E9C22"/>
    <w:rsid w:val="06775DCF"/>
    <w:rsid w:val="06BC9E30"/>
    <w:rsid w:val="06D0C335"/>
    <w:rsid w:val="074710A8"/>
    <w:rsid w:val="078ED49C"/>
    <w:rsid w:val="07D9E37F"/>
    <w:rsid w:val="08C47469"/>
    <w:rsid w:val="08C652A9"/>
    <w:rsid w:val="0975B3E0"/>
    <w:rsid w:val="0A0ED96D"/>
    <w:rsid w:val="0B32A248"/>
    <w:rsid w:val="0B98AF98"/>
    <w:rsid w:val="0C7D1376"/>
    <w:rsid w:val="0CAD54A2"/>
    <w:rsid w:val="0D55EF1A"/>
    <w:rsid w:val="0D9E86E4"/>
    <w:rsid w:val="0DA6C3C1"/>
    <w:rsid w:val="0E10C707"/>
    <w:rsid w:val="0E3DA13A"/>
    <w:rsid w:val="0E492503"/>
    <w:rsid w:val="0EB304B0"/>
    <w:rsid w:val="0FA5C6D0"/>
    <w:rsid w:val="0FF2D881"/>
    <w:rsid w:val="10D0CAD1"/>
    <w:rsid w:val="10FBC5A7"/>
    <w:rsid w:val="11C4CEC5"/>
    <w:rsid w:val="11D44C71"/>
    <w:rsid w:val="12310120"/>
    <w:rsid w:val="124C11EC"/>
    <w:rsid w:val="1258F80D"/>
    <w:rsid w:val="1432047E"/>
    <w:rsid w:val="1464CF94"/>
    <w:rsid w:val="14DAF547"/>
    <w:rsid w:val="165436E8"/>
    <w:rsid w:val="1701DE94"/>
    <w:rsid w:val="1717324A"/>
    <w:rsid w:val="17907CC9"/>
    <w:rsid w:val="1846B1A7"/>
    <w:rsid w:val="197A486E"/>
    <w:rsid w:val="19E1BD90"/>
    <w:rsid w:val="1A33919D"/>
    <w:rsid w:val="1A7A298E"/>
    <w:rsid w:val="1A987CB1"/>
    <w:rsid w:val="1AE18CC4"/>
    <w:rsid w:val="1B1404E6"/>
    <w:rsid w:val="1C1D699E"/>
    <w:rsid w:val="1C3D1663"/>
    <w:rsid w:val="1C9FC385"/>
    <w:rsid w:val="1CAFD547"/>
    <w:rsid w:val="1D5FD03B"/>
    <w:rsid w:val="1D9D730C"/>
    <w:rsid w:val="1E4CED35"/>
    <w:rsid w:val="1E788484"/>
    <w:rsid w:val="1EFCE829"/>
    <w:rsid w:val="1EFE2DE8"/>
    <w:rsid w:val="1F47C008"/>
    <w:rsid w:val="1FFDFE7F"/>
    <w:rsid w:val="20C77C05"/>
    <w:rsid w:val="212B1441"/>
    <w:rsid w:val="21979465"/>
    <w:rsid w:val="22408ABE"/>
    <w:rsid w:val="22BEE608"/>
    <w:rsid w:val="22EF6804"/>
    <w:rsid w:val="22F48C2F"/>
    <w:rsid w:val="23506756"/>
    <w:rsid w:val="235A4AAD"/>
    <w:rsid w:val="239073C4"/>
    <w:rsid w:val="23C07B11"/>
    <w:rsid w:val="23E544C4"/>
    <w:rsid w:val="2414839D"/>
    <w:rsid w:val="24B2C7D0"/>
    <w:rsid w:val="24E0922A"/>
    <w:rsid w:val="253BEB3B"/>
    <w:rsid w:val="256D19E2"/>
    <w:rsid w:val="25C412DB"/>
    <w:rsid w:val="26ADF651"/>
    <w:rsid w:val="26B6303A"/>
    <w:rsid w:val="26D4946E"/>
    <w:rsid w:val="28168E2C"/>
    <w:rsid w:val="287825EB"/>
    <w:rsid w:val="28C257CF"/>
    <w:rsid w:val="28DA8511"/>
    <w:rsid w:val="2A2FED96"/>
    <w:rsid w:val="2AFF9E14"/>
    <w:rsid w:val="2B199DEE"/>
    <w:rsid w:val="2B7DFD91"/>
    <w:rsid w:val="2BAB928B"/>
    <w:rsid w:val="2D934A47"/>
    <w:rsid w:val="2DA093A7"/>
    <w:rsid w:val="2DB436CC"/>
    <w:rsid w:val="2DC2F535"/>
    <w:rsid w:val="2DDF31A2"/>
    <w:rsid w:val="2E7FC1C4"/>
    <w:rsid w:val="2EB59E53"/>
    <w:rsid w:val="2EF98D21"/>
    <w:rsid w:val="2F86AD34"/>
    <w:rsid w:val="2F8AD599"/>
    <w:rsid w:val="2FE1310F"/>
    <w:rsid w:val="316EDF98"/>
    <w:rsid w:val="31F75112"/>
    <w:rsid w:val="3219D31B"/>
    <w:rsid w:val="3275D929"/>
    <w:rsid w:val="32F5AAE9"/>
    <w:rsid w:val="332A25B7"/>
    <w:rsid w:val="33B5A37C"/>
    <w:rsid w:val="33CE0E7B"/>
    <w:rsid w:val="348D8E1E"/>
    <w:rsid w:val="34D11774"/>
    <w:rsid w:val="352C0EC6"/>
    <w:rsid w:val="3610693A"/>
    <w:rsid w:val="362D4BAB"/>
    <w:rsid w:val="37346BE8"/>
    <w:rsid w:val="386919EA"/>
    <w:rsid w:val="38E54C3A"/>
    <w:rsid w:val="391EC684"/>
    <w:rsid w:val="398D693C"/>
    <w:rsid w:val="3AAC7A86"/>
    <w:rsid w:val="3D0924CB"/>
    <w:rsid w:val="3D8C2CD5"/>
    <w:rsid w:val="3E28146A"/>
    <w:rsid w:val="3EE7B674"/>
    <w:rsid w:val="3F45A956"/>
    <w:rsid w:val="3FD38BE1"/>
    <w:rsid w:val="405542E4"/>
    <w:rsid w:val="407F36D3"/>
    <w:rsid w:val="408386D5"/>
    <w:rsid w:val="414A4C70"/>
    <w:rsid w:val="419633CB"/>
    <w:rsid w:val="41B63481"/>
    <w:rsid w:val="420718D3"/>
    <w:rsid w:val="42784FE4"/>
    <w:rsid w:val="42AAFE80"/>
    <w:rsid w:val="434B35FC"/>
    <w:rsid w:val="43A003C9"/>
    <w:rsid w:val="43BB2797"/>
    <w:rsid w:val="4509ED6F"/>
    <w:rsid w:val="451AA6BF"/>
    <w:rsid w:val="453DD179"/>
    <w:rsid w:val="457E165D"/>
    <w:rsid w:val="46D8B04E"/>
    <w:rsid w:val="46E386FC"/>
    <w:rsid w:val="4723F700"/>
    <w:rsid w:val="47C8B60C"/>
    <w:rsid w:val="493C35F8"/>
    <w:rsid w:val="4982FDBD"/>
    <w:rsid w:val="4C27A40A"/>
    <w:rsid w:val="4C473DB5"/>
    <w:rsid w:val="4C5E6DFE"/>
    <w:rsid w:val="4CC49D0A"/>
    <w:rsid w:val="4DAA2BAE"/>
    <w:rsid w:val="4E4625BA"/>
    <w:rsid w:val="4E5B8E76"/>
    <w:rsid w:val="4EFD3F16"/>
    <w:rsid w:val="4F5F75BC"/>
    <w:rsid w:val="4FF23F41"/>
    <w:rsid w:val="5031E3F3"/>
    <w:rsid w:val="50DCEF0D"/>
    <w:rsid w:val="50E750DF"/>
    <w:rsid w:val="50F34126"/>
    <w:rsid w:val="52163742"/>
    <w:rsid w:val="522B6112"/>
    <w:rsid w:val="527329B9"/>
    <w:rsid w:val="52937213"/>
    <w:rsid w:val="52EBD980"/>
    <w:rsid w:val="535E85E0"/>
    <w:rsid w:val="55F2E01A"/>
    <w:rsid w:val="55F5B933"/>
    <w:rsid w:val="5600EF8E"/>
    <w:rsid w:val="561299A4"/>
    <w:rsid w:val="566071B4"/>
    <w:rsid w:val="5664D70A"/>
    <w:rsid w:val="57523CB0"/>
    <w:rsid w:val="57DFED3D"/>
    <w:rsid w:val="582E3CD3"/>
    <w:rsid w:val="58AA4C54"/>
    <w:rsid w:val="58D27D39"/>
    <w:rsid w:val="59220964"/>
    <w:rsid w:val="5949E42C"/>
    <w:rsid w:val="59D2ED4F"/>
    <w:rsid w:val="59D8C639"/>
    <w:rsid w:val="5A679029"/>
    <w:rsid w:val="5A8D4921"/>
    <w:rsid w:val="5ABF6DAB"/>
    <w:rsid w:val="5BE369D9"/>
    <w:rsid w:val="5CA8E7EF"/>
    <w:rsid w:val="5E6B5572"/>
    <w:rsid w:val="5E93DEB7"/>
    <w:rsid w:val="5EF88DDA"/>
    <w:rsid w:val="5F2F102C"/>
    <w:rsid w:val="5F4A4EA8"/>
    <w:rsid w:val="5FE34FAE"/>
    <w:rsid w:val="601A4F1C"/>
    <w:rsid w:val="602EDF60"/>
    <w:rsid w:val="605C7A2A"/>
    <w:rsid w:val="613C472D"/>
    <w:rsid w:val="61635FF4"/>
    <w:rsid w:val="61F50887"/>
    <w:rsid w:val="621A07C4"/>
    <w:rsid w:val="621FBF06"/>
    <w:rsid w:val="622DD295"/>
    <w:rsid w:val="6287AD39"/>
    <w:rsid w:val="62900B1E"/>
    <w:rsid w:val="637392D4"/>
    <w:rsid w:val="648735FF"/>
    <w:rsid w:val="65F769A4"/>
    <w:rsid w:val="660D9DEA"/>
    <w:rsid w:val="67084E4E"/>
    <w:rsid w:val="672A98F1"/>
    <w:rsid w:val="6781DB87"/>
    <w:rsid w:val="67933A05"/>
    <w:rsid w:val="680759AF"/>
    <w:rsid w:val="689BCD10"/>
    <w:rsid w:val="68D2B719"/>
    <w:rsid w:val="69827CE5"/>
    <w:rsid w:val="6A359FDF"/>
    <w:rsid w:val="6B0D6968"/>
    <w:rsid w:val="6C13A090"/>
    <w:rsid w:val="6C614E7D"/>
    <w:rsid w:val="6CC56216"/>
    <w:rsid w:val="6D154FEE"/>
    <w:rsid w:val="6D19733B"/>
    <w:rsid w:val="6D7026DA"/>
    <w:rsid w:val="6D8B75DB"/>
    <w:rsid w:val="6DAAB7EB"/>
    <w:rsid w:val="6DF11D0B"/>
    <w:rsid w:val="6E016EE9"/>
    <w:rsid w:val="6E59E91C"/>
    <w:rsid w:val="6EAD19D2"/>
    <w:rsid w:val="6EB1204F"/>
    <w:rsid w:val="6ED70B78"/>
    <w:rsid w:val="6FC9E8A6"/>
    <w:rsid w:val="7074C1FA"/>
    <w:rsid w:val="7094D18E"/>
    <w:rsid w:val="70A4C552"/>
    <w:rsid w:val="70DFF90E"/>
    <w:rsid w:val="710D7AB0"/>
    <w:rsid w:val="711A2BBA"/>
    <w:rsid w:val="715B0DF0"/>
    <w:rsid w:val="71CF98B4"/>
    <w:rsid w:val="72278727"/>
    <w:rsid w:val="724312DA"/>
    <w:rsid w:val="737A63D7"/>
    <w:rsid w:val="73849172"/>
    <w:rsid w:val="739E914C"/>
    <w:rsid w:val="73C452F4"/>
    <w:rsid w:val="7439A955"/>
    <w:rsid w:val="743F03AE"/>
    <w:rsid w:val="749ABFA5"/>
    <w:rsid w:val="758DB84F"/>
    <w:rsid w:val="75E3C4F2"/>
    <w:rsid w:val="7665C4C4"/>
    <w:rsid w:val="7743DF02"/>
    <w:rsid w:val="774B7154"/>
    <w:rsid w:val="7756E442"/>
    <w:rsid w:val="776CFEFF"/>
    <w:rsid w:val="78106A10"/>
    <w:rsid w:val="786A343C"/>
    <w:rsid w:val="79044AD7"/>
    <w:rsid w:val="79D51AF3"/>
    <w:rsid w:val="7A126282"/>
    <w:rsid w:val="7A66D949"/>
    <w:rsid w:val="7AA3712D"/>
    <w:rsid w:val="7AADC857"/>
    <w:rsid w:val="7AEC50D8"/>
    <w:rsid w:val="7C3A96DA"/>
    <w:rsid w:val="7C4DC023"/>
    <w:rsid w:val="7C8F4351"/>
    <w:rsid w:val="7D0E44DE"/>
    <w:rsid w:val="7D6315DE"/>
    <w:rsid w:val="7E0A272D"/>
    <w:rsid w:val="7E2B13B2"/>
    <w:rsid w:val="7E329ED6"/>
    <w:rsid w:val="7E866F6E"/>
    <w:rsid w:val="7F1B404A"/>
    <w:rsid w:val="7F2ADD0A"/>
    <w:rsid w:val="7F8560E5"/>
    <w:rsid w:val="7FB1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B31278"/>
  <w15:docId w15:val="{F7037E09-D35A-47F1-9564-FC9395F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269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3CDC"/>
  </w:style>
  <w:style w:type="paragraph" w:styleId="Piedepgina">
    <w:name w:val="footer"/>
    <w:basedOn w:val="Normal"/>
    <w:link w:val="PiedepginaCar"/>
    <w:uiPriority w:val="99"/>
    <w:unhideWhenUsed/>
    <w:rsid w:val="00423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DC"/>
  </w:style>
  <w:style w:type="paragraph" w:styleId="Textodeglobo">
    <w:name w:val="Balloon Text"/>
    <w:basedOn w:val="Normal"/>
    <w:link w:val="TextodegloboCar"/>
    <w:uiPriority w:val="99"/>
    <w:semiHidden/>
    <w:unhideWhenUsed/>
    <w:rsid w:val="00423CD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3CD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01555D"/>
    <w:pPr>
      <w:spacing w:after="406"/>
    </w:pPr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rsid w:val="004B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564D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2342"/>
    <w:pPr>
      <w:ind w:left="708"/>
    </w:pPr>
  </w:style>
  <w:style w:type="character" w:styleId="Refdecomentario">
    <w:name w:val="annotation reference"/>
    <w:uiPriority w:val="99"/>
    <w:semiHidden/>
    <w:unhideWhenUsed/>
    <w:rsid w:val="00265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6599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265999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99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65999"/>
    <w:rPr>
      <w:b/>
      <w:bCs/>
      <w:lang w:val="es-ES_tradnl"/>
    </w:rPr>
  </w:style>
  <w:style w:type="paragraph" w:customStyle="1" w:styleId="Default">
    <w:name w:val="Default"/>
    <w:rsid w:val="00C907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7">
    <w:name w:val="Pa7"/>
    <w:basedOn w:val="Normal"/>
    <w:next w:val="Normal"/>
    <w:rsid w:val="00C90715"/>
    <w:pPr>
      <w:suppressAutoHyphens/>
      <w:autoSpaceDE w:val="0"/>
      <w:spacing w:line="221" w:lineRule="atLeast"/>
    </w:pPr>
    <w:rPr>
      <w:rFonts w:ascii="Arial" w:eastAsia="Times New Roman" w:hAnsi="Arial" w:cs="Arial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975459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6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61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carm.es/plan-de-recuperacion-transformacion-y-resilencia-fondos-next-generation-u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portesgffee.zendesk.com/hc/es/articles/5221643005073-Logotip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regional_policy/information-sources/logo-download-center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s85l.TYO\Configuraci&#243;n%20local\Archivos%20temporales%20de%20Internet\OLK31\plantilla%20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85B92-B167-421B-8261-28516462A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2B783-BD6D-4686-B771-702647962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E9149-2248-4507-AEEC-C2131F079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C238D8-DE7E-4298-9CD1-5C0441ED8AD6}">
  <ds:schemaRefs>
    <ds:schemaRef ds:uri="http://purl.org/dc/dcmitype/"/>
    <ds:schemaRef ds:uri="http://www.w3.org/XML/1998/namespace"/>
    <ds:schemaRef ds:uri="http://purl.org/dc/terms/"/>
    <ds:schemaRef ds:uri="bf619d4e-58ed-4b7d-81b5-a93eb9114c91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db77b70-5048-4f34-a983-2e26d013972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ica.dot</Template>
  <TotalTime>1</TotalTime>
  <Pages>2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LA CESIÓN DE USO DE MATERIAL DEL INSTITUTO DE LAS INDUSTRIAS CULTURALES Y DE LAS ARTES</vt:lpstr>
    </vt:vector>
  </TitlesOfParts>
  <Company>CARM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LA CESIÓN DE USO DE MATERIAL DEL INSTITUTO DE LAS INDUSTRIAS CULTURALES Y DE LAS ARTES</dc:title>
  <dc:creator>Dpto Promoción Cultural</dc:creator>
  <cp:lastModifiedBy>SANCHEZ SANCHEZ, FELIPE</cp:lastModifiedBy>
  <cp:revision>3</cp:revision>
  <cp:lastPrinted>2021-03-24T17:16:00Z</cp:lastPrinted>
  <dcterms:created xsi:type="dcterms:W3CDTF">2023-02-23T08:53:00Z</dcterms:created>
  <dcterms:modified xsi:type="dcterms:W3CDTF">2023-02-23T08:53:00Z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8040200</vt:r8>
  </property>
  <property fmtid="{D5CDD505-2E9C-101B-9397-08002B2CF9AE}" pid="4" name="MediaServiceImageTags">
    <vt:lpwstr/>
  </property>
</Properties>
</file>